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E264" w14:textId="1331AC08" w:rsidR="002909FD" w:rsidRDefault="002D330B" w:rsidP="00CE7C95">
      <w:pPr>
        <w:pStyle w:val="Title"/>
      </w:pPr>
      <w:r>
        <w:t>Grant Development Form</w:t>
      </w:r>
    </w:p>
    <w:p w14:paraId="13B57B32" w14:textId="5B37F46C" w:rsidR="00CE7C95" w:rsidRPr="00CE7C95" w:rsidRDefault="00CE7C95" w:rsidP="00CE7C95">
      <w:pPr>
        <w:pStyle w:val="Subtitle"/>
      </w:pPr>
      <w:r>
        <w:t>(Your Entity Name)</w:t>
      </w:r>
    </w:p>
    <w:p w14:paraId="2420A39E" w14:textId="74064AB3" w:rsidR="00B617CA" w:rsidRDefault="00B617CA" w:rsidP="00CE7C95">
      <w:pPr>
        <w:pStyle w:val="Heading1"/>
      </w:pPr>
      <w:r>
        <w:t>Grant Basics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335"/>
        <w:gridCol w:w="3510"/>
        <w:gridCol w:w="1322"/>
        <w:gridCol w:w="3538"/>
      </w:tblGrid>
      <w:tr w:rsidR="00B617CA" w:rsidRPr="00C739A1" w14:paraId="00BBB9ED" w14:textId="77777777" w:rsidTr="00554F50">
        <w:tc>
          <w:tcPr>
            <w:tcW w:w="2335" w:type="dxa"/>
          </w:tcPr>
          <w:p w14:paraId="178278D9" w14:textId="47CDF7CC" w:rsidR="00B617CA" w:rsidRPr="00C739A1" w:rsidRDefault="00B617CA" w:rsidP="00554F50">
            <w:pPr>
              <w:rPr>
                <w:rFonts w:cstheme="minorHAnsi"/>
                <w:b/>
                <w:bCs/>
              </w:rPr>
            </w:pPr>
            <w:r w:rsidRPr="00C739A1">
              <w:rPr>
                <w:rFonts w:cstheme="minorHAnsi"/>
                <w:b/>
                <w:bCs/>
              </w:rPr>
              <w:t>Name of Grant</w:t>
            </w:r>
          </w:p>
        </w:tc>
        <w:tc>
          <w:tcPr>
            <w:tcW w:w="8370" w:type="dxa"/>
            <w:gridSpan w:val="3"/>
          </w:tcPr>
          <w:p w14:paraId="0362CF6A" w14:textId="77777777" w:rsidR="00B617CA" w:rsidRPr="00C739A1" w:rsidRDefault="00B617CA" w:rsidP="00B617CA">
            <w:pPr>
              <w:spacing w:line="360" w:lineRule="auto"/>
              <w:rPr>
                <w:rFonts w:cstheme="minorHAnsi"/>
              </w:rPr>
            </w:pPr>
          </w:p>
        </w:tc>
      </w:tr>
      <w:tr w:rsidR="00B617CA" w:rsidRPr="00C739A1" w14:paraId="6FA61B3A" w14:textId="77777777" w:rsidTr="00554F50">
        <w:tc>
          <w:tcPr>
            <w:tcW w:w="2335" w:type="dxa"/>
          </w:tcPr>
          <w:p w14:paraId="3CD87737" w14:textId="77777777" w:rsidR="00B617CA" w:rsidRPr="00C739A1" w:rsidRDefault="00B617CA" w:rsidP="00554F50">
            <w:pPr>
              <w:rPr>
                <w:rFonts w:cstheme="minorHAnsi"/>
                <w:b/>
                <w:bCs/>
              </w:rPr>
            </w:pPr>
            <w:r w:rsidRPr="00C739A1">
              <w:rPr>
                <w:rFonts w:cstheme="minorHAnsi"/>
                <w:b/>
                <w:bCs/>
              </w:rPr>
              <w:t>Funder</w:t>
            </w:r>
          </w:p>
        </w:tc>
        <w:tc>
          <w:tcPr>
            <w:tcW w:w="8370" w:type="dxa"/>
            <w:gridSpan w:val="3"/>
          </w:tcPr>
          <w:p w14:paraId="576242B6" w14:textId="77777777" w:rsidR="00B617CA" w:rsidRPr="00C739A1" w:rsidRDefault="00B617CA" w:rsidP="00B617CA">
            <w:pPr>
              <w:spacing w:line="360" w:lineRule="auto"/>
              <w:rPr>
                <w:rFonts w:cstheme="minorHAnsi"/>
              </w:rPr>
            </w:pPr>
          </w:p>
        </w:tc>
      </w:tr>
      <w:tr w:rsidR="00B617CA" w:rsidRPr="00C739A1" w14:paraId="60CEAA6E" w14:textId="77777777" w:rsidTr="00B617CA">
        <w:tc>
          <w:tcPr>
            <w:tcW w:w="2335" w:type="dxa"/>
          </w:tcPr>
          <w:p w14:paraId="526F7B7A" w14:textId="77777777" w:rsidR="00B617CA" w:rsidRPr="00C739A1" w:rsidRDefault="00B617CA" w:rsidP="00554F50">
            <w:pPr>
              <w:rPr>
                <w:rFonts w:cstheme="minorHAnsi"/>
                <w:b/>
                <w:bCs/>
              </w:rPr>
            </w:pPr>
            <w:r w:rsidRPr="00C739A1">
              <w:rPr>
                <w:rFonts w:cstheme="minorHAnsi"/>
                <w:b/>
                <w:bCs/>
              </w:rPr>
              <w:t>Amount to Request</w:t>
            </w:r>
          </w:p>
        </w:tc>
        <w:tc>
          <w:tcPr>
            <w:tcW w:w="3510" w:type="dxa"/>
          </w:tcPr>
          <w:p w14:paraId="19E0D775" w14:textId="0C69A84D" w:rsidR="00B617CA" w:rsidRPr="00C739A1" w:rsidRDefault="00B617CA" w:rsidP="00B617C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322" w:type="dxa"/>
          </w:tcPr>
          <w:p w14:paraId="61B658B4" w14:textId="77777777" w:rsidR="00B617CA" w:rsidRPr="00C739A1" w:rsidRDefault="00B617CA" w:rsidP="00B617CA">
            <w:pPr>
              <w:spacing w:line="360" w:lineRule="auto"/>
              <w:rPr>
                <w:rFonts w:cstheme="minorHAnsi"/>
                <w:b/>
                <w:bCs/>
              </w:rPr>
            </w:pPr>
            <w:r w:rsidRPr="00C739A1">
              <w:rPr>
                <w:rFonts w:cstheme="minorHAnsi"/>
                <w:b/>
                <w:bCs/>
              </w:rPr>
              <w:t>Due Date</w:t>
            </w:r>
          </w:p>
        </w:tc>
        <w:tc>
          <w:tcPr>
            <w:tcW w:w="3538" w:type="dxa"/>
          </w:tcPr>
          <w:p w14:paraId="2B75C9E2" w14:textId="77777777" w:rsidR="00B617CA" w:rsidRPr="00C739A1" w:rsidRDefault="00B617CA" w:rsidP="00B617CA">
            <w:pPr>
              <w:spacing w:line="360" w:lineRule="auto"/>
              <w:rPr>
                <w:rFonts w:cstheme="minorHAnsi"/>
              </w:rPr>
            </w:pPr>
          </w:p>
        </w:tc>
      </w:tr>
      <w:tr w:rsidR="00B617CA" w:rsidRPr="00C739A1" w14:paraId="15D4D260" w14:textId="77777777" w:rsidTr="00554F50">
        <w:tc>
          <w:tcPr>
            <w:tcW w:w="2335" w:type="dxa"/>
          </w:tcPr>
          <w:p w14:paraId="736D3B2A" w14:textId="77777777" w:rsidR="00B617CA" w:rsidRPr="00C739A1" w:rsidRDefault="00B617CA" w:rsidP="00554F50">
            <w:pPr>
              <w:rPr>
                <w:rFonts w:cstheme="minorHAnsi"/>
                <w:b/>
                <w:bCs/>
              </w:rPr>
            </w:pPr>
            <w:r w:rsidRPr="00C739A1">
              <w:rPr>
                <w:rFonts w:cstheme="minorHAnsi"/>
                <w:b/>
                <w:bCs/>
              </w:rPr>
              <w:t>Purpose</w:t>
            </w:r>
          </w:p>
        </w:tc>
        <w:tc>
          <w:tcPr>
            <w:tcW w:w="8370" w:type="dxa"/>
            <w:gridSpan w:val="3"/>
          </w:tcPr>
          <w:p w14:paraId="4E408468" w14:textId="77777777" w:rsidR="00B617CA" w:rsidRDefault="00B617CA" w:rsidP="00B617CA">
            <w:pPr>
              <w:spacing w:line="360" w:lineRule="auto"/>
              <w:rPr>
                <w:rFonts w:cstheme="minorHAnsi"/>
              </w:rPr>
            </w:pPr>
          </w:p>
          <w:p w14:paraId="4083A81A" w14:textId="77777777" w:rsidR="00B617CA" w:rsidRPr="00C739A1" w:rsidRDefault="00B617CA" w:rsidP="00B617CA">
            <w:pPr>
              <w:spacing w:line="360" w:lineRule="auto"/>
              <w:rPr>
                <w:rFonts w:cstheme="minorHAnsi"/>
              </w:rPr>
            </w:pPr>
          </w:p>
        </w:tc>
      </w:tr>
      <w:tr w:rsidR="00B617CA" w:rsidRPr="00C739A1" w14:paraId="144F860A" w14:textId="77777777" w:rsidTr="00554F50">
        <w:tc>
          <w:tcPr>
            <w:tcW w:w="2335" w:type="dxa"/>
          </w:tcPr>
          <w:p w14:paraId="20977A0E" w14:textId="77777777" w:rsidR="00B617CA" w:rsidRPr="00C739A1" w:rsidRDefault="00B617CA" w:rsidP="00554F50">
            <w:pPr>
              <w:rPr>
                <w:rFonts w:cstheme="minorHAnsi"/>
                <w:b/>
                <w:bCs/>
              </w:rPr>
            </w:pPr>
            <w:r w:rsidRPr="00C739A1">
              <w:rPr>
                <w:rFonts w:cstheme="minorHAnsi"/>
                <w:b/>
                <w:bCs/>
              </w:rPr>
              <w:t>Grant Period</w:t>
            </w:r>
          </w:p>
        </w:tc>
        <w:tc>
          <w:tcPr>
            <w:tcW w:w="8370" w:type="dxa"/>
            <w:gridSpan w:val="3"/>
          </w:tcPr>
          <w:p w14:paraId="6E322202" w14:textId="095233E0" w:rsidR="00B617CA" w:rsidRPr="00C739A1" w:rsidRDefault="00B617CA" w:rsidP="00B617CA">
            <w:pPr>
              <w:spacing w:line="360" w:lineRule="auto"/>
              <w:rPr>
                <w:rFonts w:cstheme="minorHAnsi"/>
              </w:rPr>
            </w:pPr>
          </w:p>
        </w:tc>
      </w:tr>
      <w:tr w:rsidR="00B617CA" w:rsidRPr="00C739A1" w14:paraId="08740604" w14:textId="77777777" w:rsidTr="00B617CA">
        <w:trPr>
          <w:trHeight w:val="1007"/>
        </w:trPr>
        <w:tc>
          <w:tcPr>
            <w:tcW w:w="2335" w:type="dxa"/>
          </w:tcPr>
          <w:p w14:paraId="49D5E2E8" w14:textId="77777777" w:rsidR="00B617CA" w:rsidRPr="00C739A1" w:rsidRDefault="00B617CA" w:rsidP="00554F50">
            <w:pPr>
              <w:rPr>
                <w:rFonts w:cstheme="minorHAnsi"/>
                <w:b/>
                <w:bCs/>
              </w:rPr>
            </w:pPr>
            <w:r w:rsidRPr="00C739A1">
              <w:rPr>
                <w:rFonts w:cstheme="minorHAnsi"/>
                <w:b/>
                <w:bCs/>
              </w:rPr>
              <w:t>Formatting Requirements</w:t>
            </w:r>
          </w:p>
        </w:tc>
        <w:tc>
          <w:tcPr>
            <w:tcW w:w="8370" w:type="dxa"/>
            <w:gridSpan w:val="3"/>
          </w:tcPr>
          <w:p w14:paraId="2D6EBDBE" w14:textId="77777777" w:rsidR="00B617CA" w:rsidRPr="009505D9" w:rsidRDefault="00B617CA" w:rsidP="00B617CA">
            <w:pPr>
              <w:rPr>
                <w:rFonts w:cstheme="minorHAnsi"/>
                <w:i/>
                <w:iCs/>
              </w:rPr>
            </w:pPr>
            <w:r w:rsidRPr="009505D9">
              <w:rPr>
                <w:rFonts w:cstheme="minorHAnsi"/>
                <w:i/>
                <w:iCs/>
              </w:rPr>
              <w:t>Font size, line spacing, page/character limits, how to submit (grants.gov, workspace, ERA Commons, Grant Solutions, etc.)</w:t>
            </w:r>
          </w:p>
          <w:p w14:paraId="0C71E53D" w14:textId="77777777" w:rsidR="00B617CA" w:rsidRPr="00C739A1" w:rsidRDefault="00B617CA" w:rsidP="00B617CA">
            <w:pPr>
              <w:spacing w:line="360" w:lineRule="auto"/>
              <w:rPr>
                <w:rFonts w:cstheme="minorHAnsi"/>
              </w:rPr>
            </w:pPr>
          </w:p>
        </w:tc>
      </w:tr>
    </w:tbl>
    <w:p w14:paraId="15027057" w14:textId="2E710479" w:rsidR="00B617CA" w:rsidRDefault="00B617CA" w:rsidP="00CE7C95">
      <w:pPr>
        <w:pStyle w:val="Heading1"/>
      </w:pPr>
      <w:r>
        <w:t>Review &amp; Approval to Submit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B617CA" w:rsidRPr="00AB6CB5" w14:paraId="20F90A1F" w14:textId="77777777" w:rsidTr="00554F50">
        <w:tc>
          <w:tcPr>
            <w:tcW w:w="1667" w:type="pct"/>
          </w:tcPr>
          <w:p w14:paraId="7E4BBE65" w14:textId="77777777" w:rsidR="00B617CA" w:rsidRPr="00AB6CB5" w:rsidRDefault="00B617CA" w:rsidP="00554F50">
            <w:pPr>
              <w:rPr>
                <w:rFonts w:cstheme="minorHAnsi"/>
                <w:b/>
                <w:bCs/>
              </w:rPr>
            </w:pPr>
            <w:r w:rsidRPr="00AB6CB5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1667" w:type="pct"/>
          </w:tcPr>
          <w:p w14:paraId="3AD41753" w14:textId="77777777" w:rsidR="00B617CA" w:rsidRPr="00AB6CB5" w:rsidRDefault="00B617CA" w:rsidP="00554F50">
            <w:pPr>
              <w:rPr>
                <w:rFonts w:cstheme="minorHAnsi"/>
                <w:b/>
                <w:bCs/>
              </w:rPr>
            </w:pPr>
            <w:r w:rsidRPr="00AB6CB5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1667" w:type="pct"/>
          </w:tcPr>
          <w:p w14:paraId="758F994D" w14:textId="77777777" w:rsidR="00B617CA" w:rsidRPr="00AB6CB5" w:rsidRDefault="00B617CA" w:rsidP="00554F5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Internal Deadline</w:t>
            </w:r>
          </w:p>
        </w:tc>
      </w:tr>
      <w:tr w:rsidR="00B617CA" w14:paraId="3B6E1728" w14:textId="77777777" w:rsidTr="00554F50">
        <w:tc>
          <w:tcPr>
            <w:tcW w:w="1667" w:type="pct"/>
          </w:tcPr>
          <w:p w14:paraId="0D061783" w14:textId="77777777" w:rsidR="00B617CA" w:rsidRDefault="00B617CA" w:rsidP="00B617C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67" w:type="pct"/>
          </w:tcPr>
          <w:p w14:paraId="3DC0C4AC" w14:textId="77777777" w:rsidR="00B617CA" w:rsidRDefault="00B617CA" w:rsidP="00B617C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67" w:type="pct"/>
          </w:tcPr>
          <w:p w14:paraId="2745CA49" w14:textId="77777777" w:rsidR="00B617CA" w:rsidRDefault="00B617CA" w:rsidP="00B617CA">
            <w:pPr>
              <w:spacing w:line="360" w:lineRule="auto"/>
              <w:rPr>
                <w:rFonts w:cstheme="minorHAnsi"/>
              </w:rPr>
            </w:pPr>
          </w:p>
        </w:tc>
      </w:tr>
      <w:tr w:rsidR="00B617CA" w14:paraId="7ED17461" w14:textId="77777777" w:rsidTr="00554F50">
        <w:tc>
          <w:tcPr>
            <w:tcW w:w="1667" w:type="pct"/>
          </w:tcPr>
          <w:p w14:paraId="097B1BB2" w14:textId="77777777" w:rsidR="00B617CA" w:rsidRDefault="00B617CA" w:rsidP="00B617C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67" w:type="pct"/>
          </w:tcPr>
          <w:p w14:paraId="52E23E0D" w14:textId="77777777" w:rsidR="00B617CA" w:rsidRDefault="00B617CA" w:rsidP="00B617C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67" w:type="pct"/>
          </w:tcPr>
          <w:p w14:paraId="4C735004" w14:textId="77777777" w:rsidR="00B617CA" w:rsidRDefault="00B617CA" w:rsidP="00B617CA">
            <w:pPr>
              <w:spacing w:line="360" w:lineRule="auto"/>
              <w:rPr>
                <w:rFonts w:cstheme="minorHAnsi"/>
              </w:rPr>
            </w:pPr>
          </w:p>
        </w:tc>
      </w:tr>
      <w:tr w:rsidR="00B617CA" w14:paraId="5352AB63" w14:textId="77777777" w:rsidTr="00554F50">
        <w:tc>
          <w:tcPr>
            <w:tcW w:w="1667" w:type="pct"/>
          </w:tcPr>
          <w:p w14:paraId="446A9FA7" w14:textId="77777777" w:rsidR="00B617CA" w:rsidRDefault="00B617CA" w:rsidP="00B617C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67" w:type="pct"/>
          </w:tcPr>
          <w:p w14:paraId="497BB198" w14:textId="77777777" w:rsidR="00B617CA" w:rsidRDefault="00B617CA" w:rsidP="00B617C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667" w:type="pct"/>
          </w:tcPr>
          <w:p w14:paraId="2958EB96" w14:textId="77777777" w:rsidR="00B617CA" w:rsidRDefault="00B617CA" w:rsidP="00B617CA">
            <w:pPr>
              <w:spacing w:line="360" w:lineRule="auto"/>
              <w:rPr>
                <w:rFonts w:cstheme="minorHAnsi"/>
              </w:rPr>
            </w:pPr>
          </w:p>
        </w:tc>
      </w:tr>
    </w:tbl>
    <w:p w14:paraId="02858DB4" w14:textId="4C5E8B46" w:rsidR="00B617CA" w:rsidRDefault="00B617CA" w:rsidP="00CE7C95">
      <w:pPr>
        <w:pStyle w:val="Heading1"/>
      </w:pPr>
      <w:r>
        <w:t xml:space="preserve">Grant Components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25"/>
        <w:gridCol w:w="2070"/>
        <w:gridCol w:w="1795"/>
      </w:tblGrid>
      <w:tr w:rsidR="00B617CA" w:rsidRPr="00AB6CB5" w14:paraId="116E7FBF" w14:textId="77777777" w:rsidTr="00B617CA">
        <w:tc>
          <w:tcPr>
            <w:tcW w:w="3209" w:type="pct"/>
            <w:hideMark/>
          </w:tcPr>
          <w:p w14:paraId="62C00EEC" w14:textId="77777777" w:rsidR="00B617CA" w:rsidRPr="00AB6CB5" w:rsidRDefault="00B617CA" w:rsidP="00554F50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6CB5">
              <w:rPr>
                <w:rFonts w:eastAsia="Times New Roman" w:cstheme="minorHAnsi"/>
                <w:b/>
                <w:bCs/>
                <w:color w:val="000000"/>
              </w:rPr>
              <w:t>Component</w:t>
            </w:r>
          </w:p>
        </w:tc>
        <w:tc>
          <w:tcPr>
            <w:tcW w:w="959" w:type="pct"/>
          </w:tcPr>
          <w:p w14:paraId="7D097043" w14:textId="77777777" w:rsidR="00B617CA" w:rsidRPr="00AB6CB5" w:rsidRDefault="00B617CA" w:rsidP="00554F50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6CB5">
              <w:rPr>
                <w:rFonts w:eastAsia="Times New Roman" w:cstheme="minorHAnsi"/>
                <w:b/>
                <w:bCs/>
                <w:color w:val="000000"/>
              </w:rPr>
              <w:t>Lead Staff</w:t>
            </w:r>
          </w:p>
        </w:tc>
        <w:tc>
          <w:tcPr>
            <w:tcW w:w="832" w:type="pct"/>
          </w:tcPr>
          <w:p w14:paraId="6E24B632" w14:textId="77777777" w:rsidR="00B617CA" w:rsidRPr="00AB6CB5" w:rsidRDefault="00B617CA" w:rsidP="00554F50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6CB5">
              <w:rPr>
                <w:rFonts w:eastAsia="Times New Roman" w:cstheme="minorHAnsi"/>
                <w:b/>
                <w:bCs/>
                <w:color w:val="000000"/>
              </w:rPr>
              <w:t>Internal Deadline</w:t>
            </w:r>
          </w:p>
        </w:tc>
      </w:tr>
      <w:tr w:rsidR="00B617CA" w:rsidRPr="00AB6CB5" w14:paraId="0696BAB1" w14:textId="77777777" w:rsidTr="00B617CA">
        <w:tc>
          <w:tcPr>
            <w:tcW w:w="3209" w:type="pct"/>
          </w:tcPr>
          <w:p w14:paraId="5727854C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59" w:type="pct"/>
          </w:tcPr>
          <w:p w14:paraId="22319651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2" w:type="pct"/>
          </w:tcPr>
          <w:p w14:paraId="636075DE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617CA" w:rsidRPr="00AB6CB5" w14:paraId="67A931B2" w14:textId="77777777" w:rsidTr="00B617CA">
        <w:tc>
          <w:tcPr>
            <w:tcW w:w="3209" w:type="pct"/>
            <w:shd w:val="clear" w:color="auto" w:fill="auto"/>
          </w:tcPr>
          <w:p w14:paraId="5F84C123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59" w:type="pct"/>
            <w:shd w:val="clear" w:color="auto" w:fill="auto"/>
          </w:tcPr>
          <w:p w14:paraId="02F23555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2" w:type="pct"/>
            <w:shd w:val="clear" w:color="auto" w:fill="auto"/>
          </w:tcPr>
          <w:p w14:paraId="20F4BAA6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617CA" w:rsidRPr="00AB6CB5" w14:paraId="3F0990E6" w14:textId="77777777" w:rsidTr="00B617CA">
        <w:tc>
          <w:tcPr>
            <w:tcW w:w="3209" w:type="pct"/>
          </w:tcPr>
          <w:p w14:paraId="60E45DC4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59" w:type="pct"/>
            <w:shd w:val="clear" w:color="auto" w:fill="auto"/>
          </w:tcPr>
          <w:p w14:paraId="33EE1BD2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2" w:type="pct"/>
            <w:shd w:val="clear" w:color="auto" w:fill="auto"/>
          </w:tcPr>
          <w:p w14:paraId="50AE052E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617CA" w:rsidRPr="00AB6CB5" w14:paraId="57564066" w14:textId="77777777" w:rsidTr="00B617CA">
        <w:tc>
          <w:tcPr>
            <w:tcW w:w="3209" w:type="pct"/>
          </w:tcPr>
          <w:p w14:paraId="6D08A390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59" w:type="pct"/>
            <w:shd w:val="clear" w:color="auto" w:fill="auto"/>
          </w:tcPr>
          <w:p w14:paraId="7F77CD9C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2" w:type="pct"/>
            <w:shd w:val="clear" w:color="auto" w:fill="auto"/>
          </w:tcPr>
          <w:p w14:paraId="3217D514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617CA" w:rsidRPr="00AB6CB5" w14:paraId="24C146BD" w14:textId="77777777" w:rsidTr="00B617CA">
        <w:tc>
          <w:tcPr>
            <w:tcW w:w="3209" w:type="pct"/>
          </w:tcPr>
          <w:p w14:paraId="22F1649F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59" w:type="pct"/>
          </w:tcPr>
          <w:p w14:paraId="21ADD9E4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2" w:type="pct"/>
          </w:tcPr>
          <w:p w14:paraId="258CC729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617CA" w:rsidRPr="00AB6CB5" w14:paraId="132A7E6D" w14:textId="77777777" w:rsidTr="00B617CA">
        <w:tc>
          <w:tcPr>
            <w:tcW w:w="3209" w:type="pct"/>
          </w:tcPr>
          <w:p w14:paraId="25C38825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59" w:type="pct"/>
          </w:tcPr>
          <w:p w14:paraId="594AB1DB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2" w:type="pct"/>
          </w:tcPr>
          <w:p w14:paraId="2196042A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617CA" w:rsidRPr="00AB6CB5" w14:paraId="39A8DBBF" w14:textId="77777777" w:rsidTr="00B617CA">
        <w:tc>
          <w:tcPr>
            <w:tcW w:w="3209" w:type="pct"/>
          </w:tcPr>
          <w:p w14:paraId="6040D3CB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59" w:type="pct"/>
          </w:tcPr>
          <w:p w14:paraId="3209F56E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2" w:type="pct"/>
          </w:tcPr>
          <w:p w14:paraId="431938E7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617CA" w:rsidRPr="00AB6CB5" w14:paraId="4C83951F" w14:textId="77777777" w:rsidTr="00B617CA">
        <w:tc>
          <w:tcPr>
            <w:tcW w:w="3209" w:type="pct"/>
          </w:tcPr>
          <w:p w14:paraId="1E030275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59" w:type="pct"/>
          </w:tcPr>
          <w:p w14:paraId="748214B3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2" w:type="pct"/>
          </w:tcPr>
          <w:p w14:paraId="3D60FAD5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617CA" w:rsidRPr="00AB6CB5" w14:paraId="13059D09" w14:textId="77777777" w:rsidTr="00B617CA">
        <w:tc>
          <w:tcPr>
            <w:tcW w:w="3209" w:type="pct"/>
          </w:tcPr>
          <w:p w14:paraId="6EFC94A2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59" w:type="pct"/>
          </w:tcPr>
          <w:p w14:paraId="6ADF0AE7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2" w:type="pct"/>
          </w:tcPr>
          <w:p w14:paraId="09B22A18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617CA" w:rsidRPr="00AB6CB5" w14:paraId="13BA1695" w14:textId="77777777" w:rsidTr="00B617CA">
        <w:tc>
          <w:tcPr>
            <w:tcW w:w="3209" w:type="pct"/>
          </w:tcPr>
          <w:p w14:paraId="59660C3A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59" w:type="pct"/>
          </w:tcPr>
          <w:p w14:paraId="3AF0027C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2" w:type="pct"/>
          </w:tcPr>
          <w:p w14:paraId="249C1ABA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617CA" w:rsidRPr="00AB6CB5" w14:paraId="69BF1DFD" w14:textId="77777777" w:rsidTr="00B617CA">
        <w:tc>
          <w:tcPr>
            <w:tcW w:w="3209" w:type="pct"/>
          </w:tcPr>
          <w:p w14:paraId="650110C4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59" w:type="pct"/>
          </w:tcPr>
          <w:p w14:paraId="74ED29B5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2" w:type="pct"/>
          </w:tcPr>
          <w:p w14:paraId="49660448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617CA" w:rsidRPr="00AB6CB5" w14:paraId="51A1CC66" w14:textId="77777777" w:rsidTr="00B617CA">
        <w:tc>
          <w:tcPr>
            <w:tcW w:w="3209" w:type="pct"/>
          </w:tcPr>
          <w:p w14:paraId="63EE58F6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59" w:type="pct"/>
          </w:tcPr>
          <w:p w14:paraId="49D7BE57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2" w:type="pct"/>
          </w:tcPr>
          <w:p w14:paraId="74ADFBCD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617CA" w:rsidRPr="00AB6CB5" w14:paraId="047323D4" w14:textId="77777777" w:rsidTr="00B617CA">
        <w:tc>
          <w:tcPr>
            <w:tcW w:w="3209" w:type="pct"/>
          </w:tcPr>
          <w:p w14:paraId="472B58AB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59" w:type="pct"/>
          </w:tcPr>
          <w:p w14:paraId="64F57C60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2" w:type="pct"/>
          </w:tcPr>
          <w:p w14:paraId="38B14A10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617CA" w:rsidRPr="00AB6CB5" w14:paraId="05755EBE" w14:textId="77777777" w:rsidTr="00B617CA">
        <w:tc>
          <w:tcPr>
            <w:tcW w:w="3209" w:type="pct"/>
          </w:tcPr>
          <w:p w14:paraId="50323197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59" w:type="pct"/>
          </w:tcPr>
          <w:p w14:paraId="30A542D3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2" w:type="pct"/>
          </w:tcPr>
          <w:p w14:paraId="4F0171BE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617CA" w:rsidRPr="00AB6CB5" w14:paraId="0D6CF598" w14:textId="77777777" w:rsidTr="00B617CA">
        <w:tc>
          <w:tcPr>
            <w:tcW w:w="3209" w:type="pct"/>
          </w:tcPr>
          <w:p w14:paraId="02C054E7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59" w:type="pct"/>
          </w:tcPr>
          <w:p w14:paraId="2785C609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2" w:type="pct"/>
          </w:tcPr>
          <w:p w14:paraId="520B0FE0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617CA" w:rsidRPr="00AB6CB5" w14:paraId="020455BB" w14:textId="77777777" w:rsidTr="00B617CA">
        <w:tc>
          <w:tcPr>
            <w:tcW w:w="3209" w:type="pct"/>
          </w:tcPr>
          <w:p w14:paraId="28168D4E" w14:textId="77777777" w:rsidR="00B617CA" w:rsidRPr="00AB6CB5" w:rsidRDefault="00B617CA" w:rsidP="00CE7C95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959" w:type="pct"/>
          </w:tcPr>
          <w:p w14:paraId="0437AEF3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2" w:type="pct"/>
          </w:tcPr>
          <w:p w14:paraId="673F49EF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617CA" w:rsidRPr="00AB6CB5" w14:paraId="59CA763B" w14:textId="77777777" w:rsidTr="00B617CA">
        <w:tc>
          <w:tcPr>
            <w:tcW w:w="3209" w:type="pct"/>
          </w:tcPr>
          <w:p w14:paraId="7B599CBB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59" w:type="pct"/>
          </w:tcPr>
          <w:p w14:paraId="37DE9BCF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2" w:type="pct"/>
          </w:tcPr>
          <w:p w14:paraId="720C37ED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617CA" w:rsidRPr="00AB6CB5" w14:paraId="14910C52" w14:textId="77777777" w:rsidTr="00B617CA">
        <w:tc>
          <w:tcPr>
            <w:tcW w:w="3209" w:type="pct"/>
          </w:tcPr>
          <w:p w14:paraId="4726AE71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59" w:type="pct"/>
          </w:tcPr>
          <w:p w14:paraId="31FF0C4E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2" w:type="pct"/>
          </w:tcPr>
          <w:p w14:paraId="2087CB5A" w14:textId="77777777" w:rsidR="00B617CA" w:rsidRPr="00AB6CB5" w:rsidRDefault="00B617CA" w:rsidP="00B617CA">
            <w:pPr>
              <w:spacing w:line="36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22F47A93" w14:textId="77777777" w:rsidR="00B617CA" w:rsidRPr="00B617CA" w:rsidRDefault="00B617CA" w:rsidP="00B617CA"/>
    <w:p w14:paraId="4D174A56" w14:textId="3018F078" w:rsidR="002909FD" w:rsidRPr="00CE7C95" w:rsidRDefault="00CE7C95" w:rsidP="00CE7C95">
      <w:pPr>
        <w:rPr>
          <w:b/>
          <w:bCs/>
          <w:color w:val="2F5496" w:themeColor="accent1" w:themeShade="BF"/>
          <w:sz w:val="40"/>
          <w:szCs w:val="40"/>
        </w:rPr>
      </w:pPr>
      <w:r w:rsidRPr="00CE7C95">
        <w:rPr>
          <w:b/>
          <w:bCs/>
          <w:color w:val="2F5496" w:themeColor="accent1" w:themeShade="BF"/>
          <w:sz w:val="40"/>
          <w:szCs w:val="40"/>
        </w:rPr>
        <w:t xml:space="preserve">Example:  </w:t>
      </w:r>
    </w:p>
    <w:p w14:paraId="671129BA" w14:textId="77777777" w:rsidR="00CE7C95" w:rsidRPr="00CE7C95" w:rsidRDefault="00CE7C95" w:rsidP="00CE7C95">
      <w:pPr>
        <w:pStyle w:val="Title"/>
      </w:pPr>
      <w:r w:rsidRPr="00CE7C95">
        <w:t>Grant Development Form</w:t>
      </w:r>
    </w:p>
    <w:p w14:paraId="187AB6B0" w14:textId="53CCD0C4" w:rsidR="00CE7C95" w:rsidRPr="00CE7C95" w:rsidRDefault="00CE7C95" w:rsidP="00CE7C95">
      <w:pPr>
        <w:pStyle w:val="Subtitle"/>
        <w:rPr>
          <w:sz w:val="22"/>
          <w:szCs w:val="22"/>
        </w:rPr>
      </w:pPr>
      <w:r w:rsidRPr="00CE7C95">
        <w:rPr>
          <w:sz w:val="22"/>
          <w:szCs w:val="22"/>
        </w:rPr>
        <w:t>(</w:t>
      </w:r>
      <w:r w:rsidRPr="00CE7C95">
        <w:rPr>
          <w:sz w:val="22"/>
          <w:szCs w:val="22"/>
        </w:rPr>
        <w:t>San Diego American Indian Health Cetner (SDAIHC)</w:t>
      </w:r>
    </w:p>
    <w:p w14:paraId="118BB317" w14:textId="484C2F5B" w:rsidR="002909FD" w:rsidRPr="00CE7C95" w:rsidRDefault="00CE7C95" w:rsidP="00CE7C95">
      <w:pPr>
        <w:pStyle w:val="Heading1"/>
      </w:pPr>
      <w:r w:rsidRPr="00CE7C95">
        <w:t>Grant Basics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335"/>
        <w:gridCol w:w="2645"/>
        <w:gridCol w:w="2187"/>
        <w:gridCol w:w="3538"/>
      </w:tblGrid>
      <w:tr w:rsidR="00CE7C95" w:rsidRPr="00C739A1" w14:paraId="2214CEA8" w14:textId="77777777" w:rsidTr="00554F50">
        <w:tc>
          <w:tcPr>
            <w:tcW w:w="2335" w:type="dxa"/>
          </w:tcPr>
          <w:p w14:paraId="2A370BD6" w14:textId="77777777" w:rsidR="00CE7C95" w:rsidRPr="00C739A1" w:rsidRDefault="00CE7C95" w:rsidP="00554F50">
            <w:pPr>
              <w:rPr>
                <w:rFonts w:cstheme="minorHAnsi"/>
                <w:b/>
                <w:bCs/>
              </w:rPr>
            </w:pPr>
            <w:r w:rsidRPr="00C739A1">
              <w:rPr>
                <w:rFonts w:cstheme="minorHAnsi"/>
                <w:b/>
                <w:bCs/>
              </w:rPr>
              <w:t>Name of Grant</w:t>
            </w:r>
          </w:p>
        </w:tc>
        <w:tc>
          <w:tcPr>
            <w:tcW w:w="8370" w:type="dxa"/>
            <w:gridSpan w:val="3"/>
          </w:tcPr>
          <w:p w14:paraId="1CCDE69D" w14:textId="77777777" w:rsidR="00CE7C95" w:rsidRPr="00C739A1" w:rsidRDefault="00CE7C95" w:rsidP="00554F50">
            <w:pPr>
              <w:rPr>
                <w:rFonts w:cstheme="minorHAnsi"/>
              </w:rPr>
            </w:pPr>
            <w:r w:rsidRPr="00C739A1">
              <w:rPr>
                <w:rFonts w:cstheme="minorHAnsi"/>
              </w:rPr>
              <w:t>FY23 Tribal Behavioral Health – Native Connections</w:t>
            </w:r>
          </w:p>
        </w:tc>
      </w:tr>
      <w:tr w:rsidR="00CE7C95" w:rsidRPr="00C739A1" w14:paraId="33A62EC9" w14:textId="77777777" w:rsidTr="00554F50">
        <w:tc>
          <w:tcPr>
            <w:tcW w:w="2335" w:type="dxa"/>
          </w:tcPr>
          <w:p w14:paraId="1348D0A9" w14:textId="77777777" w:rsidR="00CE7C95" w:rsidRPr="00C739A1" w:rsidRDefault="00CE7C95" w:rsidP="00554F50">
            <w:pPr>
              <w:rPr>
                <w:rFonts w:cstheme="minorHAnsi"/>
                <w:b/>
                <w:bCs/>
              </w:rPr>
            </w:pPr>
            <w:r w:rsidRPr="00C739A1">
              <w:rPr>
                <w:rFonts w:cstheme="minorHAnsi"/>
                <w:b/>
                <w:bCs/>
              </w:rPr>
              <w:t>Funder</w:t>
            </w:r>
          </w:p>
        </w:tc>
        <w:tc>
          <w:tcPr>
            <w:tcW w:w="8370" w:type="dxa"/>
            <w:gridSpan w:val="3"/>
          </w:tcPr>
          <w:p w14:paraId="6B799DC3" w14:textId="77777777" w:rsidR="00CE7C95" w:rsidRPr="00C739A1" w:rsidRDefault="00CE7C95" w:rsidP="00554F50">
            <w:pPr>
              <w:rPr>
                <w:rFonts w:cstheme="minorHAnsi"/>
              </w:rPr>
            </w:pPr>
            <w:r w:rsidRPr="00C739A1">
              <w:rPr>
                <w:rFonts w:cstheme="minorHAnsi"/>
              </w:rPr>
              <w:t>SAMHSA</w:t>
            </w:r>
          </w:p>
        </w:tc>
      </w:tr>
      <w:tr w:rsidR="00CE7C95" w:rsidRPr="00C739A1" w14:paraId="53D9B0F8" w14:textId="77777777" w:rsidTr="00554F50">
        <w:tc>
          <w:tcPr>
            <w:tcW w:w="2335" w:type="dxa"/>
          </w:tcPr>
          <w:p w14:paraId="095DB30F" w14:textId="77777777" w:rsidR="00CE7C95" w:rsidRPr="00C739A1" w:rsidRDefault="00CE7C95" w:rsidP="00554F50">
            <w:pPr>
              <w:rPr>
                <w:rFonts w:cstheme="minorHAnsi"/>
                <w:b/>
                <w:bCs/>
              </w:rPr>
            </w:pPr>
            <w:r w:rsidRPr="00C739A1">
              <w:rPr>
                <w:rFonts w:cstheme="minorHAnsi"/>
                <w:b/>
                <w:bCs/>
              </w:rPr>
              <w:t>Amount to Request</w:t>
            </w:r>
          </w:p>
        </w:tc>
        <w:tc>
          <w:tcPr>
            <w:tcW w:w="2645" w:type="dxa"/>
          </w:tcPr>
          <w:p w14:paraId="6AAAF859" w14:textId="77777777" w:rsidR="00CE7C95" w:rsidRPr="00C739A1" w:rsidRDefault="00CE7C95" w:rsidP="00554F50">
            <w:pPr>
              <w:rPr>
                <w:rFonts w:cstheme="minorHAnsi"/>
              </w:rPr>
            </w:pPr>
            <w:r w:rsidRPr="00C739A1">
              <w:rPr>
                <w:rFonts w:cstheme="minorHAnsi"/>
              </w:rPr>
              <w:t>$250,000/year x 5 years</w:t>
            </w:r>
          </w:p>
        </w:tc>
        <w:tc>
          <w:tcPr>
            <w:tcW w:w="2187" w:type="dxa"/>
          </w:tcPr>
          <w:p w14:paraId="3C066D7C" w14:textId="77777777" w:rsidR="00CE7C95" w:rsidRPr="00C739A1" w:rsidRDefault="00CE7C95" w:rsidP="00554F50">
            <w:pPr>
              <w:rPr>
                <w:rFonts w:cstheme="minorHAnsi"/>
                <w:b/>
                <w:bCs/>
              </w:rPr>
            </w:pPr>
            <w:r w:rsidRPr="00C739A1">
              <w:rPr>
                <w:rFonts w:cstheme="minorHAnsi"/>
                <w:b/>
                <w:bCs/>
              </w:rPr>
              <w:t>Due Date</w:t>
            </w:r>
          </w:p>
        </w:tc>
        <w:tc>
          <w:tcPr>
            <w:tcW w:w="3538" w:type="dxa"/>
          </w:tcPr>
          <w:p w14:paraId="5DA31140" w14:textId="77777777" w:rsidR="00CE7C95" w:rsidRPr="00C739A1" w:rsidRDefault="00CE7C95" w:rsidP="00554F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Monday, </w:t>
            </w:r>
            <w:r w:rsidRPr="00C739A1">
              <w:rPr>
                <w:rFonts w:cstheme="minorHAnsi"/>
              </w:rPr>
              <w:t>5/15/23 on ERA Commons by 11:59 pm EST</w:t>
            </w:r>
          </w:p>
        </w:tc>
      </w:tr>
      <w:tr w:rsidR="00CE7C95" w:rsidRPr="00C739A1" w14:paraId="5D3810B8" w14:textId="77777777" w:rsidTr="00554F50">
        <w:tc>
          <w:tcPr>
            <w:tcW w:w="2335" w:type="dxa"/>
          </w:tcPr>
          <w:p w14:paraId="6167096F" w14:textId="77777777" w:rsidR="00CE7C95" w:rsidRPr="00C739A1" w:rsidRDefault="00CE7C95" w:rsidP="00554F50">
            <w:pPr>
              <w:rPr>
                <w:rFonts w:cstheme="minorHAnsi"/>
                <w:b/>
                <w:bCs/>
              </w:rPr>
            </w:pPr>
            <w:r w:rsidRPr="00C739A1">
              <w:rPr>
                <w:rFonts w:cstheme="minorHAnsi"/>
                <w:b/>
                <w:bCs/>
              </w:rPr>
              <w:t>Purpose</w:t>
            </w:r>
          </w:p>
        </w:tc>
        <w:tc>
          <w:tcPr>
            <w:tcW w:w="8370" w:type="dxa"/>
            <w:gridSpan w:val="3"/>
          </w:tcPr>
          <w:p w14:paraId="48E1E461" w14:textId="77777777" w:rsidR="00CE7C95" w:rsidRPr="00C739A1" w:rsidRDefault="00CE7C95" w:rsidP="00554F50">
            <w:pPr>
              <w:rPr>
                <w:rFonts w:cstheme="minorHAnsi"/>
              </w:rPr>
            </w:pPr>
            <w:r w:rsidRPr="00C739A1">
              <w:rPr>
                <w:rFonts w:cstheme="minorHAnsi"/>
              </w:rPr>
              <w:t xml:space="preserve">To prevent and reduce suicidal behavior and substance misuse, reduce the impact of trauma, and promote mental health among American Indian/Alaska Native (AI/AN) youth, up to and including age 24, by building a healthy network of systems, services, and partnerships that impact youth.  </w:t>
            </w:r>
          </w:p>
          <w:p w14:paraId="1D033D26" w14:textId="77777777" w:rsidR="00CE7C95" w:rsidRPr="00C739A1" w:rsidRDefault="00CE7C95" w:rsidP="00554F50">
            <w:pPr>
              <w:rPr>
                <w:rFonts w:cstheme="minorHAnsi"/>
              </w:rPr>
            </w:pPr>
          </w:p>
          <w:p w14:paraId="204DA177" w14:textId="77777777" w:rsidR="00CE7C95" w:rsidRPr="00C739A1" w:rsidRDefault="00CE7C95" w:rsidP="00554F50">
            <w:pPr>
              <w:rPr>
                <w:rFonts w:cstheme="minorHAnsi"/>
              </w:rPr>
            </w:pPr>
            <w:r w:rsidRPr="00C739A1">
              <w:rPr>
                <w:rFonts w:cstheme="minorHAnsi"/>
              </w:rPr>
              <w:t>SAMHSA expects this program will be a model for community change that integrates a community’s culture, resources, and readiness to address suicide prevention and substance misuse among AI/AN youth.</w:t>
            </w:r>
          </w:p>
        </w:tc>
      </w:tr>
      <w:tr w:rsidR="00CE7C95" w:rsidRPr="00C739A1" w14:paraId="01BBCDF2" w14:textId="77777777" w:rsidTr="00554F50">
        <w:tc>
          <w:tcPr>
            <w:tcW w:w="2335" w:type="dxa"/>
          </w:tcPr>
          <w:p w14:paraId="4AE64F6A" w14:textId="77777777" w:rsidR="00CE7C95" w:rsidRPr="00C739A1" w:rsidRDefault="00CE7C95" w:rsidP="00554F50">
            <w:pPr>
              <w:rPr>
                <w:rFonts w:cstheme="minorHAnsi"/>
                <w:b/>
                <w:bCs/>
              </w:rPr>
            </w:pPr>
            <w:r w:rsidRPr="00C739A1">
              <w:rPr>
                <w:rFonts w:cstheme="minorHAnsi"/>
                <w:b/>
                <w:bCs/>
              </w:rPr>
              <w:t>Grant Period</w:t>
            </w:r>
          </w:p>
        </w:tc>
        <w:tc>
          <w:tcPr>
            <w:tcW w:w="8370" w:type="dxa"/>
            <w:gridSpan w:val="3"/>
          </w:tcPr>
          <w:p w14:paraId="008176EB" w14:textId="77777777" w:rsidR="00CE7C95" w:rsidRPr="00C739A1" w:rsidRDefault="00CE7C95" w:rsidP="00554F50">
            <w:pPr>
              <w:rPr>
                <w:rFonts w:cstheme="minorHAnsi"/>
              </w:rPr>
            </w:pPr>
            <w:r w:rsidRPr="00C739A1">
              <w:rPr>
                <w:rFonts w:cstheme="minorHAnsi"/>
              </w:rPr>
              <w:t>9/30/23 for five years</w:t>
            </w:r>
          </w:p>
        </w:tc>
      </w:tr>
      <w:tr w:rsidR="00CE7C95" w:rsidRPr="00C739A1" w14:paraId="5691D1E8" w14:textId="77777777" w:rsidTr="00554F50">
        <w:tc>
          <w:tcPr>
            <w:tcW w:w="2335" w:type="dxa"/>
          </w:tcPr>
          <w:p w14:paraId="1CD875B7" w14:textId="77777777" w:rsidR="00CE7C95" w:rsidRPr="00C739A1" w:rsidRDefault="00CE7C95" w:rsidP="00554F50">
            <w:pPr>
              <w:rPr>
                <w:rFonts w:cstheme="minorHAnsi"/>
                <w:b/>
                <w:bCs/>
              </w:rPr>
            </w:pPr>
            <w:r w:rsidRPr="00C739A1">
              <w:rPr>
                <w:rFonts w:cstheme="minorHAnsi"/>
                <w:b/>
                <w:bCs/>
              </w:rPr>
              <w:t xml:space="preserve">Due Dates for </w:t>
            </w:r>
            <w:proofErr w:type="gramStart"/>
            <w:r w:rsidRPr="00C739A1">
              <w:rPr>
                <w:rFonts w:cstheme="minorHAnsi"/>
                <w:b/>
                <w:bCs/>
              </w:rPr>
              <w:t>Leadership  Review</w:t>
            </w:r>
            <w:proofErr w:type="gramEnd"/>
          </w:p>
        </w:tc>
        <w:tc>
          <w:tcPr>
            <w:tcW w:w="8370" w:type="dxa"/>
            <w:gridSpan w:val="3"/>
          </w:tcPr>
          <w:p w14:paraId="3728A051" w14:textId="77777777" w:rsidR="00CE7C95" w:rsidRPr="00C739A1" w:rsidRDefault="00CE7C95" w:rsidP="00554F50">
            <w:pPr>
              <w:rPr>
                <w:rFonts w:cstheme="minorHAnsi"/>
              </w:rPr>
            </w:pPr>
            <w:r w:rsidRPr="00C739A1">
              <w:rPr>
                <w:rFonts w:cstheme="minorHAnsi"/>
              </w:rPr>
              <w:t>5/8/23 Draft to Kevin</w:t>
            </w:r>
          </w:p>
          <w:p w14:paraId="2C9B22C6" w14:textId="77777777" w:rsidR="00CE7C95" w:rsidRPr="00C739A1" w:rsidRDefault="00CE7C95" w:rsidP="00554F50">
            <w:pPr>
              <w:rPr>
                <w:rFonts w:cstheme="minorHAnsi"/>
              </w:rPr>
            </w:pPr>
            <w:r w:rsidRPr="00C739A1">
              <w:rPr>
                <w:rFonts w:cstheme="minorHAnsi"/>
              </w:rPr>
              <w:t>5/1/23 Draft to Dr. Clement</w:t>
            </w:r>
          </w:p>
        </w:tc>
      </w:tr>
      <w:tr w:rsidR="00CE7C95" w:rsidRPr="00C739A1" w14:paraId="47118CF0" w14:textId="77777777" w:rsidTr="00554F50">
        <w:tc>
          <w:tcPr>
            <w:tcW w:w="2335" w:type="dxa"/>
          </w:tcPr>
          <w:p w14:paraId="332E922A" w14:textId="77777777" w:rsidR="00CE7C95" w:rsidRPr="00C739A1" w:rsidRDefault="00CE7C95" w:rsidP="00554F50">
            <w:pPr>
              <w:rPr>
                <w:rFonts w:cstheme="minorHAnsi"/>
                <w:b/>
                <w:bCs/>
              </w:rPr>
            </w:pPr>
            <w:r w:rsidRPr="00C739A1">
              <w:rPr>
                <w:rFonts w:cstheme="minorHAnsi"/>
                <w:b/>
                <w:bCs/>
              </w:rPr>
              <w:t>Formatting Requirements</w:t>
            </w:r>
          </w:p>
        </w:tc>
        <w:tc>
          <w:tcPr>
            <w:tcW w:w="8370" w:type="dxa"/>
            <w:gridSpan w:val="3"/>
          </w:tcPr>
          <w:p w14:paraId="1CAA29C8" w14:textId="77777777" w:rsidR="00CE7C95" w:rsidRPr="00C739A1" w:rsidRDefault="00CE7C95" w:rsidP="00554F50">
            <w:pPr>
              <w:rPr>
                <w:rFonts w:cstheme="minorHAnsi"/>
              </w:rPr>
            </w:pPr>
            <w:r w:rsidRPr="00C739A1">
              <w:rPr>
                <w:rFonts w:cstheme="minorHAnsi"/>
              </w:rPr>
              <w:t>Arial or Times New Roman 12 pt font</w:t>
            </w:r>
          </w:p>
        </w:tc>
      </w:tr>
    </w:tbl>
    <w:p w14:paraId="6291CDAB" w14:textId="77777777" w:rsidR="00CE7C95" w:rsidRDefault="00CE7C95" w:rsidP="002909FD"/>
    <w:p w14:paraId="7874BCCC" w14:textId="2E194952" w:rsidR="00CE7C95" w:rsidRPr="002909FD" w:rsidRDefault="00CE7C95" w:rsidP="00CE7C95">
      <w:pPr>
        <w:pStyle w:val="Heading1"/>
      </w:pPr>
      <w:r>
        <w:t>Grant Components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86"/>
        <w:gridCol w:w="1709"/>
        <w:gridCol w:w="1795"/>
      </w:tblGrid>
      <w:tr w:rsidR="00CE7C95" w:rsidRPr="00BB77FB" w14:paraId="6D942674" w14:textId="77777777" w:rsidTr="00554F50">
        <w:tc>
          <w:tcPr>
            <w:tcW w:w="3376" w:type="pct"/>
            <w:hideMark/>
          </w:tcPr>
          <w:p w14:paraId="634C84C5" w14:textId="77777777" w:rsidR="00CE7C95" w:rsidRPr="00BF686A" w:rsidRDefault="00CE7C95" w:rsidP="00554F50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Component</w:t>
            </w:r>
          </w:p>
        </w:tc>
        <w:tc>
          <w:tcPr>
            <w:tcW w:w="792" w:type="pct"/>
          </w:tcPr>
          <w:p w14:paraId="098E59A1" w14:textId="77777777" w:rsidR="00CE7C95" w:rsidRPr="00BB77FB" w:rsidRDefault="00CE7C95" w:rsidP="00554F50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B77FB">
              <w:rPr>
                <w:rFonts w:eastAsia="Times New Roman" w:cstheme="minorHAnsi"/>
                <w:b/>
                <w:bCs/>
                <w:color w:val="000000"/>
              </w:rPr>
              <w:t>Lead Staff</w:t>
            </w:r>
          </w:p>
        </w:tc>
        <w:tc>
          <w:tcPr>
            <w:tcW w:w="832" w:type="pct"/>
          </w:tcPr>
          <w:p w14:paraId="351123B8" w14:textId="77777777" w:rsidR="00CE7C95" w:rsidRPr="00BB77FB" w:rsidRDefault="00CE7C95" w:rsidP="00554F50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B77FB">
              <w:rPr>
                <w:rFonts w:eastAsia="Times New Roman" w:cstheme="minorHAnsi"/>
                <w:b/>
                <w:bCs/>
                <w:color w:val="000000"/>
              </w:rPr>
              <w:t>Internal Deadline</w:t>
            </w:r>
          </w:p>
        </w:tc>
      </w:tr>
      <w:tr w:rsidR="00CE7C95" w:rsidRPr="00797EE7" w14:paraId="4986641D" w14:textId="77777777" w:rsidTr="00554F50">
        <w:tc>
          <w:tcPr>
            <w:tcW w:w="3376" w:type="pct"/>
          </w:tcPr>
          <w:p w14:paraId="67941D75" w14:textId="77777777" w:rsidR="00CE7C95" w:rsidRPr="00E45B6C" w:rsidRDefault="00CE7C95" w:rsidP="00554F50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E45B6C">
              <w:rPr>
                <w:rFonts w:eastAsia="Times New Roman" w:cstheme="minorHAnsi"/>
                <w:b/>
                <w:bCs/>
                <w:color w:val="000000"/>
              </w:rPr>
              <w:t>SF 424</w:t>
            </w:r>
          </w:p>
        </w:tc>
        <w:tc>
          <w:tcPr>
            <w:tcW w:w="792" w:type="pct"/>
          </w:tcPr>
          <w:p w14:paraId="383B124E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  <w:r w:rsidRPr="00C739A1">
              <w:rPr>
                <w:rFonts w:eastAsia="Times New Roman" w:cstheme="minorHAnsi"/>
                <w:color w:val="000000"/>
              </w:rPr>
              <w:t>Sandy</w:t>
            </w:r>
          </w:p>
        </w:tc>
        <w:tc>
          <w:tcPr>
            <w:tcW w:w="832" w:type="pct"/>
          </w:tcPr>
          <w:p w14:paraId="4D3A1D64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E7C95" w:rsidRPr="00BB77FB" w14:paraId="6FA9D428" w14:textId="77777777" w:rsidTr="00554F50">
        <w:tc>
          <w:tcPr>
            <w:tcW w:w="3376" w:type="pct"/>
            <w:shd w:val="clear" w:color="auto" w:fill="auto"/>
          </w:tcPr>
          <w:p w14:paraId="43BB7DC2" w14:textId="77777777" w:rsidR="00CE7C95" w:rsidRPr="00E45B6C" w:rsidRDefault="00CE7C95" w:rsidP="00554F50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E45B6C">
              <w:rPr>
                <w:rFonts w:eastAsia="Times New Roman" w:cstheme="minorHAnsi"/>
                <w:b/>
                <w:bCs/>
                <w:color w:val="000000"/>
              </w:rPr>
              <w:t>SF-424A BUDGET INFORMATION FORM</w:t>
            </w:r>
          </w:p>
        </w:tc>
        <w:tc>
          <w:tcPr>
            <w:tcW w:w="792" w:type="pct"/>
            <w:shd w:val="clear" w:color="auto" w:fill="auto"/>
          </w:tcPr>
          <w:p w14:paraId="0AD4516C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  <w:r w:rsidRPr="00C739A1">
              <w:rPr>
                <w:rFonts w:eastAsia="Times New Roman" w:cstheme="minorHAnsi"/>
                <w:color w:val="000000"/>
              </w:rPr>
              <w:t>Sandy</w:t>
            </w:r>
          </w:p>
        </w:tc>
        <w:tc>
          <w:tcPr>
            <w:tcW w:w="832" w:type="pct"/>
            <w:shd w:val="clear" w:color="auto" w:fill="auto"/>
          </w:tcPr>
          <w:p w14:paraId="0E445CD3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E7C95" w:rsidRPr="00BB77FB" w14:paraId="1EBF2547" w14:textId="77777777" w:rsidTr="00554F50">
        <w:tc>
          <w:tcPr>
            <w:tcW w:w="3376" w:type="pct"/>
          </w:tcPr>
          <w:p w14:paraId="613CE3A3" w14:textId="77777777" w:rsidR="00CE7C95" w:rsidRPr="00E45B6C" w:rsidRDefault="00CE7C95" w:rsidP="00554F50">
            <w:pPr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PROJECT ABSTRACT</w:t>
            </w:r>
          </w:p>
        </w:tc>
        <w:tc>
          <w:tcPr>
            <w:tcW w:w="792" w:type="pct"/>
            <w:shd w:val="clear" w:color="auto" w:fill="auto"/>
          </w:tcPr>
          <w:p w14:paraId="77F5CDA3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Sandy</w:t>
            </w:r>
          </w:p>
        </w:tc>
        <w:tc>
          <w:tcPr>
            <w:tcW w:w="832" w:type="pct"/>
            <w:shd w:val="clear" w:color="auto" w:fill="auto"/>
          </w:tcPr>
          <w:p w14:paraId="2BDED5DC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3/8/23</w:t>
            </w:r>
          </w:p>
        </w:tc>
      </w:tr>
      <w:tr w:rsidR="00CE7C95" w:rsidRPr="00BB77FB" w14:paraId="00A1C67B" w14:textId="77777777" w:rsidTr="00554F50">
        <w:tc>
          <w:tcPr>
            <w:tcW w:w="3376" w:type="pct"/>
          </w:tcPr>
          <w:p w14:paraId="2605CBCB" w14:textId="77777777" w:rsidR="00CE7C95" w:rsidRPr="00E45B6C" w:rsidRDefault="00CE7C95" w:rsidP="00554F50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E45B6C">
              <w:rPr>
                <w:rFonts w:eastAsia="Times New Roman" w:cstheme="minorHAnsi"/>
                <w:b/>
                <w:bCs/>
                <w:color w:val="000000"/>
              </w:rPr>
              <w:t>PROJECT NARRATIVE – (Maximum 10 pages total)</w:t>
            </w:r>
          </w:p>
        </w:tc>
        <w:tc>
          <w:tcPr>
            <w:tcW w:w="792" w:type="pct"/>
            <w:shd w:val="clear" w:color="auto" w:fill="000000" w:themeFill="text1"/>
          </w:tcPr>
          <w:p w14:paraId="4767EAA9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2" w:type="pct"/>
            <w:shd w:val="clear" w:color="auto" w:fill="000000" w:themeFill="text1"/>
          </w:tcPr>
          <w:p w14:paraId="78A22CE8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E7C95" w:rsidRPr="00BB77FB" w14:paraId="3D9BC1DE" w14:textId="77777777" w:rsidTr="00554F50">
        <w:tc>
          <w:tcPr>
            <w:tcW w:w="3376" w:type="pct"/>
          </w:tcPr>
          <w:p w14:paraId="59481C72" w14:textId="77777777" w:rsidR="00CE7C95" w:rsidRPr="00E45B6C" w:rsidRDefault="00CE7C95" w:rsidP="00CE7C95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bCs/>
                <w:color w:val="000000"/>
              </w:rPr>
            </w:pPr>
            <w:r w:rsidRPr="005D6261">
              <w:rPr>
                <w:rFonts w:eastAsia="Times New Roman" w:cstheme="minorHAnsi"/>
                <w:b/>
                <w:bCs/>
                <w:color w:val="000000"/>
              </w:rPr>
              <w:lastRenderedPageBreak/>
              <w:t xml:space="preserve">SECTION A: Population of Focus and Statement of Need </w:t>
            </w:r>
            <w:r>
              <w:rPr>
                <w:rFonts w:eastAsia="Times New Roman" w:cstheme="minorHAnsi"/>
                <w:b/>
                <w:bCs/>
                <w:color w:val="000000"/>
              </w:rPr>
              <w:t>(</w:t>
            </w:r>
            <w:r w:rsidRPr="007A004A">
              <w:rPr>
                <w:rFonts w:eastAsia="Times New Roman" w:cstheme="minorHAnsi"/>
                <w:b/>
                <w:bCs/>
                <w:color w:val="000000"/>
              </w:rPr>
              <w:t>20 points – approximately 2 pages)</w:t>
            </w:r>
          </w:p>
        </w:tc>
        <w:tc>
          <w:tcPr>
            <w:tcW w:w="792" w:type="pct"/>
          </w:tcPr>
          <w:p w14:paraId="3E78315C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Sandy and Willow</w:t>
            </w:r>
          </w:p>
        </w:tc>
        <w:tc>
          <w:tcPr>
            <w:tcW w:w="832" w:type="pct"/>
          </w:tcPr>
          <w:p w14:paraId="240A639A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E7C95" w:rsidRPr="00BB77FB" w14:paraId="6A7EEBD7" w14:textId="77777777" w:rsidTr="00554F50">
        <w:tc>
          <w:tcPr>
            <w:tcW w:w="3376" w:type="pct"/>
          </w:tcPr>
          <w:p w14:paraId="1B6940F6" w14:textId="77777777" w:rsidR="00CE7C95" w:rsidRPr="00E45B6C" w:rsidRDefault="00CE7C95" w:rsidP="00CE7C95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bCs/>
                <w:color w:val="000000"/>
              </w:rPr>
            </w:pPr>
            <w:r w:rsidRPr="001C19CA">
              <w:rPr>
                <w:rFonts w:eastAsia="Times New Roman" w:cstheme="minorHAnsi"/>
                <w:b/>
                <w:bCs/>
                <w:color w:val="000000"/>
              </w:rPr>
              <w:t xml:space="preserve">SECTION B: </w:t>
            </w:r>
            <w:r w:rsidRPr="001C19CA">
              <w:rPr>
                <w:rFonts w:eastAsia="Times New Roman" w:cstheme="minorHAnsi"/>
                <w:b/>
                <w:bCs/>
                <w:color w:val="000000"/>
              </w:rPr>
              <w:tab/>
              <w:t>Proposed Implementation Approach (40 points – approximately 5 pages not including Attachment 4 – Project Timeline)</w:t>
            </w:r>
          </w:p>
        </w:tc>
        <w:tc>
          <w:tcPr>
            <w:tcW w:w="792" w:type="pct"/>
          </w:tcPr>
          <w:p w14:paraId="2FEDD2A4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Sandy and Willow</w:t>
            </w:r>
          </w:p>
        </w:tc>
        <w:tc>
          <w:tcPr>
            <w:tcW w:w="832" w:type="pct"/>
          </w:tcPr>
          <w:p w14:paraId="51B6BD09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E7C95" w:rsidRPr="00BB77FB" w14:paraId="3DE5F10C" w14:textId="77777777" w:rsidTr="00554F50">
        <w:tc>
          <w:tcPr>
            <w:tcW w:w="3376" w:type="pct"/>
          </w:tcPr>
          <w:p w14:paraId="222A94B0" w14:textId="77777777" w:rsidR="00CE7C95" w:rsidRPr="00E45B6C" w:rsidRDefault="00CE7C95" w:rsidP="00CE7C95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bCs/>
                <w:color w:val="000000"/>
              </w:rPr>
            </w:pPr>
            <w:r w:rsidRPr="00C10834">
              <w:rPr>
                <w:rFonts w:eastAsia="Times New Roman" w:cstheme="minorHAnsi"/>
                <w:b/>
                <w:bCs/>
                <w:color w:val="000000"/>
              </w:rPr>
              <w:t>SECTION C:</w:t>
            </w:r>
            <w:r w:rsidRPr="00C10834">
              <w:rPr>
                <w:rFonts w:eastAsia="Times New Roman" w:cstheme="minorHAnsi"/>
                <w:b/>
                <w:bCs/>
                <w:color w:val="000000"/>
              </w:rPr>
              <w:tab/>
              <w:t>Staff and Organizational Experience (25 points – approximately 2 pages)</w:t>
            </w:r>
          </w:p>
        </w:tc>
        <w:tc>
          <w:tcPr>
            <w:tcW w:w="792" w:type="pct"/>
          </w:tcPr>
          <w:p w14:paraId="5696E7E5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Sandy and Willow</w:t>
            </w:r>
          </w:p>
        </w:tc>
        <w:tc>
          <w:tcPr>
            <w:tcW w:w="832" w:type="pct"/>
          </w:tcPr>
          <w:p w14:paraId="764B32BA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E7C95" w:rsidRPr="00BB77FB" w14:paraId="5AC7A3C7" w14:textId="77777777" w:rsidTr="00554F50">
        <w:tc>
          <w:tcPr>
            <w:tcW w:w="3376" w:type="pct"/>
          </w:tcPr>
          <w:p w14:paraId="395D2D5B" w14:textId="77777777" w:rsidR="00CE7C95" w:rsidRPr="00E45B6C" w:rsidRDefault="00CE7C95" w:rsidP="00CE7C95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bCs/>
                <w:color w:val="000000"/>
              </w:rPr>
            </w:pPr>
            <w:r w:rsidRPr="00A43842">
              <w:rPr>
                <w:rFonts w:eastAsia="Times New Roman" w:cstheme="minorHAnsi"/>
                <w:b/>
                <w:bCs/>
                <w:color w:val="000000"/>
              </w:rPr>
              <w:t>SECTION D:</w:t>
            </w:r>
            <w:r w:rsidRPr="00A43842">
              <w:rPr>
                <w:rFonts w:eastAsia="Times New Roman" w:cstheme="minorHAnsi"/>
                <w:b/>
                <w:bCs/>
                <w:color w:val="000000"/>
              </w:rPr>
              <w:tab/>
              <w:t xml:space="preserve">Data Collection and Performance Measurement </w:t>
            </w:r>
            <w:r>
              <w:rPr>
                <w:rFonts w:eastAsia="Times New Roman" w:cstheme="minorHAnsi"/>
                <w:b/>
                <w:bCs/>
                <w:color w:val="000000"/>
              </w:rPr>
              <w:t>(</w:t>
            </w:r>
            <w:r w:rsidRPr="00A43842">
              <w:rPr>
                <w:rFonts w:eastAsia="Times New Roman" w:cstheme="minorHAnsi"/>
                <w:b/>
                <w:bCs/>
                <w:color w:val="000000"/>
              </w:rPr>
              <w:t>15 points – approximately 1 page)</w:t>
            </w:r>
          </w:p>
        </w:tc>
        <w:tc>
          <w:tcPr>
            <w:tcW w:w="792" w:type="pct"/>
          </w:tcPr>
          <w:p w14:paraId="46A1C749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Sandy, Willow, and </w:t>
            </w:r>
            <w:proofErr w:type="spellStart"/>
            <w:r>
              <w:rPr>
                <w:rFonts w:eastAsia="Times New Roman" w:cstheme="minorHAnsi"/>
                <w:color w:val="000000"/>
              </w:rPr>
              <w:t>Maamoon</w:t>
            </w:r>
            <w:proofErr w:type="spellEnd"/>
          </w:p>
        </w:tc>
        <w:tc>
          <w:tcPr>
            <w:tcW w:w="832" w:type="pct"/>
          </w:tcPr>
          <w:p w14:paraId="47672372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E7C95" w:rsidRPr="00BB77FB" w14:paraId="371B6D97" w14:textId="77777777" w:rsidTr="00554F50">
        <w:tc>
          <w:tcPr>
            <w:tcW w:w="3376" w:type="pct"/>
          </w:tcPr>
          <w:p w14:paraId="37E3018E" w14:textId="77777777" w:rsidR="00CE7C95" w:rsidRPr="00E45B6C" w:rsidRDefault="00CE7C95" w:rsidP="00554F50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E45B6C">
              <w:rPr>
                <w:rFonts w:eastAsia="Times New Roman" w:cstheme="minorHAnsi"/>
                <w:b/>
                <w:bCs/>
                <w:color w:val="000000"/>
              </w:rPr>
              <w:t>BUDGET JUSTIFICATION AND NARRATIVE</w:t>
            </w:r>
          </w:p>
        </w:tc>
        <w:tc>
          <w:tcPr>
            <w:tcW w:w="792" w:type="pct"/>
          </w:tcPr>
          <w:p w14:paraId="1ABF6C85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2" w:type="pct"/>
          </w:tcPr>
          <w:p w14:paraId="3CB2EC2E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E7C95" w:rsidRPr="00BB77FB" w14:paraId="01808BFB" w14:textId="77777777" w:rsidTr="00554F50">
        <w:tc>
          <w:tcPr>
            <w:tcW w:w="3376" w:type="pct"/>
          </w:tcPr>
          <w:p w14:paraId="3247FB45" w14:textId="77777777" w:rsidR="00CE7C95" w:rsidRPr="00E45B6C" w:rsidRDefault="00CE7C95" w:rsidP="00554F50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E45B6C">
              <w:rPr>
                <w:rFonts w:eastAsia="Times New Roman" w:cstheme="minorHAnsi"/>
                <w:b/>
                <w:bCs/>
                <w:color w:val="000000"/>
              </w:rPr>
              <w:t>Attachment 1: Letters of Commitment</w:t>
            </w:r>
          </w:p>
        </w:tc>
        <w:tc>
          <w:tcPr>
            <w:tcW w:w="792" w:type="pct"/>
          </w:tcPr>
          <w:p w14:paraId="0E7F4F80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  <w:r w:rsidRPr="00C739A1">
              <w:rPr>
                <w:rFonts w:eastAsia="Times New Roman" w:cstheme="minorHAnsi"/>
                <w:color w:val="000000"/>
              </w:rPr>
              <w:t>Sandy and Willow</w:t>
            </w:r>
          </w:p>
        </w:tc>
        <w:tc>
          <w:tcPr>
            <w:tcW w:w="832" w:type="pct"/>
          </w:tcPr>
          <w:p w14:paraId="45199547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E7C95" w:rsidRPr="00BB77FB" w14:paraId="26A7FEA0" w14:textId="77777777" w:rsidTr="00554F50">
        <w:tc>
          <w:tcPr>
            <w:tcW w:w="3376" w:type="pct"/>
          </w:tcPr>
          <w:p w14:paraId="3B86BEBA" w14:textId="77777777" w:rsidR="00CE7C95" w:rsidRPr="00E45B6C" w:rsidRDefault="00CE7C95" w:rsidP="00554F50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E45B6C">
              <w:rPr>
                <w:rFonts w:eastAsia="Times New Roman" w:cstheme="minorHAnsi"/>
                <w:b/>
                <w:bCs/>
                <w:color w:val="000000"/>
              </w:rPr>
              <w:t>Attachment 2: Data Collection Instruments/Interview Protocols</w:t>
            </w:r>
          </w:p>
          <w:p w14:paraId="3B4FB54C" w14:textId="77777777" w:rsidR="00CE7C95" w:rsidRPr="005D50C4" w:rsidRDefault="00CE7C95" w:rsidP="00554F50">
            <w:pPr>
              <w:rPr>
                <w:rFonts w:eastAsia="Times New Roman" w:cstheme="minorHAnsi"/>
                <w:color w:val="000000"/>
              </w:rPr>
            </w:pPr>
            <w:r w:rsidRPr="0072189C">
              <w:rPr>
                <w:rFonts w:eastAsia="Times New Roman" w:cstheme="minorHAnsi"/>
                <w:color w:val="000000"/>
              </w:rPr>
              <w:t>If you are using standardized data collection instruments/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72189C">
              <w:rPr>
                <w:rFonts w:eastAsia="Times New Roman" w:cstheme="minorHAnsi"/>
                <w:color w:val="000000"/>
              </w:rPr>
              <w:t>interview protocols, you do not need to include these in your application.  Instead, provide a web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6D4990">
              <w:rPr>
                <w:rFonts w:eastAsia="Times New Roman" w:cstheme="minorHAnsi"/>
                <w:color w:val="000000"/>
              </w:rPr>
              <w:t>link to the appropriate instrument/protocol.  If the data collection instrument(s) or interview protocol(s) is/are not standardized, you must include a copy in Attachment 2.</w:t>
            </w:r>
          </w:p>
        </w:tc>
        <w:tc>
          <w:tcPr>
            <w:tcW w:w="792" w:type="pct"/>
          </w:tcPr>
          <w:p w14:paraId="7BEAEDBC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  <w:r w:rsidRPr="00C739A1">
              <w:rPr>
                <w:rFonts w:eastAsia="Times New Roman" w:cstheme="minorHAnsi"/>
                <w:color w:val="000000"/>
              </w:rPr>
              <w:t xml:space="preserve">Sandy, Willow, and </w:t>
            </w:r>
            <w:proofErr w:type="spellStart"/>
            <w:r w:rsidRPr="00C739A1">
              <w:rPr>
                <w:rFonts w:eastAsia="Times New Roman" w:cstheme="minorHAnsi"/>
                <w:color w:val="000000"/>
              </w:rPr>
              <w:t>Maamoon</w:t>
            </w:r>
            <w:proofErr w:type="spellEnd"/>
          </w:p>
        </w:tc>
        <w:tc>
          <w:tcPr>
            <w:tcW w:w="832" w:type="pct"/>
          </w:tcPr>
          <w:p w14:paraId="7EAF5049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E7C95" w:rsidRPr="00BB77FB" w14:paraId="199C0244" w14:textId="77777777" w:rsidTr="00554F50">
        <w:tc>
          <w:tcPr>
            <w:tcW w:w="3376" w:type="pct"/>
          </w:tcPr>
          <w:p w14:paraId="15E00E94" w14:textId="77777777" w:rsidR="00CE7C95" w:rsidRPr="00E45B6C" w:rsidRDefault="00CE7C95" w:rsidP="00554F50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E45B6C">
              <w:rPr>
                <w:rFonts w:eastAsia="Times New Roman" w:cstheme="minorHAnsi"/>
                <w:b/>
                <w:bCs/>
                <w:color w:val="000000"/>
              </w:rPr>
              <w:t>Attachment 3:  Sample Consent Forms</w:t>
            </w:r>
          </w:p>
          <w:p w14:paraId="4F9BFE0F" w14:textId="77777777" w:rsidR="00CE7C95" w:rsidRPr="005D50C4" w:rsidRDefault="00CE7C95" w:rsidP="00554F50">
            <w:pPr>
              <w:rPr>
                <w:rFonts w:eastAsia="Times New Roman" w:cstheme="minorHAnsi"/>
                <w:color w:val="000000"/>
              </w:rPr>
            </w:pPr>
            <w:r w:rsidRPr="00E45B6C">
              <w:rPr>
                <w:rFonts w:eastAsia="Times New Roman" w:cstheme="minorHAnsi"/>
                <w:color w:val="000000"/>
              </w:rPr>
              <w:t>Forms to be submitted include, as appropriate, sample consent forms that provide for: (1) informed consent for participation in service intervention; (2) informed consent for participation in the data collection component of the project; and (3) informed consent for the exchange (releasing or requesting) of confidential information.</w:t>
            </w:r>
          </w:p>
        </w:tc>
        <w:tc>
          <w:tcPr>
            <w:tcW w:w="792" w:type="pct"/>
          </w:tcPr>
          <w:p w14:paraId="2E6E6B6E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  <w:r w:rsidRPr="00C739A1">
              <w:rPr>
                <w:rFonts w:eastAsia="Times New Roman" w:cstheme="minorHAnsi"/>
                <w:color w:val="000000"/>
              </w:rPr>
              <w:t>Willow</w:t>
            </w:r>
          </w:p>
        </w:tc>
        <w:tc>
          <w:tcPr>
            <w:tcW w:w="832" w:type="pct"/>
          </w:tcPr>
          <w:p w14:paraId="5D1C169A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E7C95" w:rsidRPr="00E15E68" w14:paraId="3E9A0F7F" w14:textId="77777777" w:rsidTr="00554F50">
        <w:tc>
          <w:tcPr>
            <w:tcW w:w="3376" w:type="pct"/>
          </w:tcPr>
          <w:p w14:paraId="110FA8E6" w14:textId="77777777" w:rsidR="00CE7C95" w:rsidRPr="00E15E68" w:rsidRDefault="00CE7C95" w:rsidP="00554F50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E15E68">
              <w:rPr>
                <w:rFonts w:eastAsia="Times New Roman" w:cstheme="minorHAnsi"/>
                <w:b/>
                <w:bCs/>
                <w:color w:val="000000"/>
              </w:rPr>
              <w:t>Attachment 4: Project Timeline</w:t>
            </w:r>
          </w:p>
        </w:tc>
        <w:tc>
          <w:tcPr>
            <w:tcW w:w="792" w:type="pct"/>
          </w:tcPr>
          <w:p w14:paraId="20CF29E4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  <w:r w:rsidRPr="00C739A1">
              <w:rPr>
                <w:rFonts w:eastAsia="Times New Roman" w:cstheme="minorHAnsi"/>
                <w:color w:val="000000"/>
              </w:rPr>
              <w:t>Sandy and Willow</w:t>
            </w:r>
          </w:p>
        </w:tc>
        <w:tc>
          <w:tcPr>
            <w:tcW w:w="832" w:type="pct"/>
          </w:tcPr>
          <w:p w14:paraId="4686DB5B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E7C95" w:rsidRPr="00E15E68" w14:paraId="74C9F12E" w14:textId="77777777" w:rsidTr="00554F50">
        <w:tc>
          <w:tcPr>
            <w:tcW w:w="3376" w:type="pct"/>
          </w:tcPr>
          <w:p w14:paraId="37514205" w14:textId="77777777" w:rsidR="00CE7C95" w:rsidRPr="00E15E68" w:rsidRDefault="00CE7C95" w:rsidP="00554F50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E15E68">
              <w:rPr>
                <w:rFonts w:eastAsia="Times New Roman" w:cstheme="minorHAnsi"/>
                <w:b/>
                <w:bCs/>
                <w:color w:val="000000"/>
              </w:rPr>
              <w:t>Attachment 5: Biographical Sketches and Position Descriptions</w:t>
            </w:r>
          </w:p>
        </w:tc>
        <w:tc>
          <w:tcPr>
            <w:tcW w:w="792" w:type="pct"/>
          </w:tcPr>
          <w:p w14:paraId="435E8D36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  <w:r w:rsidRPr="00C739A1">
              <w:rPr>
                <w:rFonts w:eastAsia="Times New Roman" w:cstheme="minorHAnsi"/>
                <w:color w:val="000000"/>
              </w:rPr>
              <w:t>Sandy and Willow</w:t>
            </w:r>
          </w:p>
        </w:tc>
        <w:tc>
          <w:tcPr>
            <w:tcW w:w="832" w:type="pct"/>
          </w:tcPr>
          <w:p w14:paraId="1D5C30D4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CE7C95" w:rsidRPr="000671A6" w14:paraId="31E4513B" w14:textId="77777777" w:rsidTr="00554F50">
        <w:tc>
          <w:tcPr>
            <w:tcW w:w="3376" w:type="pct"/>
          </w:tcPr>
          <w:p w14:paraId="02366C73" w14:textId="77777777" w:rsidR="00CE7C95" w:rsidRPr="000671A6" w:rsidRDefault="00CE7C95" w:rsidP="00554F50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0671A6">
              <w:rPr>
                <w:rFonts w:eastAsia="Times New Roman" w:cstheme="minorHAnsi"/>
                <w:b/>
                <w:bCs/>
                <w:color w:val="000000"/>
              </w:rPr>
              <w:t>Attachment 6:  Letter to the Single State Agency (SSA)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792" w:type="pct"/>
          </w:tcPr>
          <w:p w14:paraId="7CEB1944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  <w:r w:rsidRPr="00C739A1">
              <w:rPr>
                <w:rFonts w:eastAsia="Times New Roman" w:cstheme="minorHAnsi"/>
                <w:color w:val="000000"/>
              </w:rPr>
              <w:t>Sandy</w:t>
            </w:r>
          </w:p>
        </w:tc>
        <w:tc>
          <w:tcPr>
            <w:tcW w:w="832" w:type="pct"/>
          </w:tcPr>
          <w:p w14:paraId="62354D53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  <w:r w:rsidRPr="00C739A1">
              <w:rPr>
                <w:rFonts w:eastAsia="Times New Roman" w:cstheme="minorHAnsi"/>
                <w:color w:val="000000"/>
              </w:rPr>
              <w:t>Check if required</w:t>
            </w:r>
          </w:p>
        </w:tc>
      </w:tr>
      <w:tr w:rsidR="00CE7C95" w:rsidRPr="00674C39" w14:paraId="4CC30A2C" w14:textId="77777777" w:rsidTr="00554F50">
        <w:tc>
          <w:tcPr>
            <w:tcW w:w="3376" w:type="pct"/>
          </w:tcPr>
          <w:p w14:paraId="1F0D0360" w14:textId="77777777" w:rsidR="00CE7C95" w:rsidRPr="00674C39" w:rsidRDefault="00CE7C95" w:rsidP="00554F50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674C39">
              <w:rPr>
                <w:rFonts w:eastAsia="Times New Roman" w:cstheme="minorHAnsi"/>
                <w:b/>
                <w:bCs/>
                <w:color w:val="000000"/>
              </w:rPr>
              <w:t>Attachment 7:  Confidentiality and SAMHSA Participant Protection/ Human Subjects Guidelines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(required)</w:t>
            </w:r>
          </w:p>
        </w:tc>
        <w:tc>
          <w:tcPr>
            <w:tcW w:w="792" w:type="pct"/>
          </w:tcPr>
          <w:p w14:paraId="51474387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  <w:r w:rsidRPr="00C739A1">
              <w:rPr>
                <w:rFonts w:eastAsia="Times New Roman" w:cstheme="minorHAnsi"/>
                <w:color w:val="000000"/>
              </w:rPr>
              <w:t>Sandy</w:t>
            </w:r>
          </w:p>
        </w:tc>
        <w:tc>
          <w:tcPr>
            <w:tcW w:w="832" w:type="pct"/>
          </w:tcPr>
          <w:p w14:paraId="35F68116" w14:textId="77777777" w:rsidR="00CE7C95" w:rsidRPr="00C739A1" w:rsidRDefault="00CE7C95" w:rsidP="00554F50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14:paraId="376237C6" w14:textId="77777777" w:rsidR="002909FD" w:rsidRPr="002909FD" w:rsidRDefault="002909FD" w:rsidP="00CE7C95"/>
    <w:sectPr w:rsidR="002909FD" w:rsidRPr="002909FD" w:rsidSect="00AA6F0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07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D85B" w14:textId="77777777" w:rsidR="00F16100" w:rsidRDefault="00F16100" w:rsidP="00953428">
      <w:pPr>
        <w:spacing w:after="0" w:line="240" w:lineRule="auto"/>
      </w:pPr>
      <w:r>
        <w:separator/>
      </w:r>
    </w:p>
  </w:endnote>
  <w:endnote w:type="continuationSeparator" w:id="0">
    <w:p w14:paraId="1F4CBE9D" w14:textId="77777777" w:rsidR="00F16100" w:rsidRDefault="00F16100" w:rsidP="0095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464188601"/>
      <w:docPartObj>
        <w:docPartGallery w:val="Page Numbers (Bottom of Page)"/>
        <w:docPartUnique/>
      </w:docPartObj>
    </w:sdtPr>
    <w:sdtContent>
      <w:p w14:paraId="2D32210B" w14:textId="059055AB" w:rsidR="002909FD" w:rsidRPr="000540C0" w:rsidRDefault="002909FD" w:rsidP="002909FD">
        <w:pPr>
          <w:pStyle w:val="Footer"/>
          <w:jc w:val="both"/>
          <w:rPr>
            <w:sz w:val="24"/>
            <w:szCs w:val="24"/>
          </w:rPr>
        </w:pPr>
        <w:r w:rsidRPr="00C67979">
          <w:rPr>
            <w:rStyle w:val="Heading2Char"/>
            <w:sz w:val="24"/>
          </w:rPr>
          <w:t>Nevada Governor’s Office of Federal Assistance</w:t>
        </w:r>
        <w:r>
          <w:rPr>
            <w:rStyle w:val="Heading2Char"/>
            <w:sz w:val="24"/>
          </w:rPr>
          <w:t xml:space="preserve">                                                           </w:t>
        </w:r>
        <w:r w:rsidRPr="002909FD">
          <w:rPr>
            <w:color w:val="3551A3"/>
            <w:sz w:val="24"/>
            <w:szCs w:val="24"/>
          </w:rPr>
          <w:t xml:space="preserve"> </w:t>
        </w:r>
        <w:r w:rsidR="00B617CA">
          <w:rPr>
            <w:color w:val="3551A3"/>
            <w:sz w:val="24"/>
            <w:szCs w:val="24"/>
          </w:rPr>
          <w:t>Grant Developm</w:t>
        </w:r>
        <w:r w:rsidRPr="002D2077">
          <w:rPr>
            <w:color w:val="3551A3"/>
            <w:sz w:val="24"/>
            <w:szCs w:val="24"/>
          </w:rPr>
          <w:t xml:space="preserve">ent </w:t>
        </w:r>
        <w:r w:rsidR="00B617CA">
          <w:rPr>
            <w:color w:val="3551A3"/>
            <w:sz w:val="24"/>
            <w:szCs w:val="24"/>
          </w:rPr>
          <w:t>Form</w:t>
        </w:r>
        <w:r w:rsidRPr="002D2077">
          <w:rPr>
            <w:color w:val="3551A3"/>
            <w:sz w:val="24"/>
            <w:szCs w:val="24"/>
          </w:rPr>
          <w:t xml:space="preserve"> |</w:t>
        </w:r>
        <w:r w:rsidRPr="002909FD">
          <w:rPr>
            <w:b/>
            <w:bCs/>
            <w:color w:val="3551A3"/>
            <w:sz w:val="24"/>
            <w:szCs w:val="24"/>
          </w:rPr>
          <w:t xml:space="preserve"> </w:t>
        </w:r>
        <w:r w:rsidRPr="000540C0">
          <w:rPr>
            <w:b/>
            <w:bCs/>
            <w:color w:val="00725C"/>
            <w:sz w:val="24"/>
            <w:szCs w:val="24"/>
          </w:rPr>
          <w:fldChar w:fldCharType="begin"/>
        </w:r>
        <w:r w:rsidRPr="000540C0">
          <w:rPr>
            <w:b/>
            <w:bCs/>
            <w:color w:val="00725C"/>
            <w:sz w:val="24"/>
            <w:szCs w:val="24"/>
          </w:rPr>
          <w:instrText xml:space="preserve"> PAGE   \* MERGEFORMAT </w:instrText>
        </w:r>
        <w:r w:rsidRPr="000540C0">
          <w:rPr>
            <w:b/>
            <w:bCs/>
            <w:color w:val="00725C"/>
            <w:sz w:val="24"/>
            <w:szCs w:val="24"/>
          </w:rPr>
          <w:fldChar w:fldCharType="separate"/>
        </w:r>
        <w:r>
          <w:rPr>
            <w:b/>
            <w:bCs/>
            <w:color w:val="00725C"/>
            <w:sz w:val="24"/>
            <w:szCs w:val="24"/>
          </w:rPr>
          <w:t>1</w:t>
        </w:r>
        <w:r w:rsidRPr="000540C0">
          <w:rPr>
            <w:b/>
            <w:bCs/>
            <w:color w:val="00725C"/>
            <w:sz w:val="24"/>
            <w:szCs w:val="24"/>
          </w:rPr>
          <w:fldChar w:fldCharType="end"/>
        </w:r>
        <w:r w:rsidRPr="000540C0">
          <w:rPr>
            <w:b/>
            <w:bCs/>
            <w:color w:val="A5A5A5" w:themeColor="accent3"/>
            <w:sz w:val="24"/>
            <w:szCs w:val="24"/>
          </w:rPr>
          <w:t xml:space="preserve"> </w:t>
        </w:r>
      </w:p>
    </w:sdtContent>
  </w:sdt>
  <w:p w14:paraId="772A71BE" w14:textId="77777777" w:rsidR="002909FD" w:rsidRDefault="002909FD" w:rsidP="002909FD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A495" w14:textId="77777777" w:rsidR="004A3E7C" w:rsidRPr="004A3E7C" w:rsidRDefault="004A3E7C" w:rsidP="004A3E7C">
    <w:pPr>
      <w:pStyle w:val="Footer"/>
      <w:rPr>
        <w:sz w:val="20"/>
        <w:szCs w:val="20"/>
      </w:rPr>
    </w:pPr>
    <w:r w:rsidRPr="004A3E7C">
      <w:rPr>
        <w:sz w:val="20"/>
        <w:szCs w:val="20"/>
      </w:rPr>
      <w:t>Southern Nevada Office | 555 E. Washington Ave., Ste 5300, Las Vegas, NV 89101</w:t>
    </w:r>
    <w:r w:rsidRPr="004A3E7C">
      <w:rPr>
        <w:sz w:val="20"/>
        <w:szCs w:val="20"/>
      </w:rPr>
      <w:br/>
      <w:t>Northern Nevada Office | 100 N. Stewart St., Ste. 200 Carson City, NV 89701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CAA0" w14:textId="77777777" w:rsidR="00F16100" w:rsidRDefault="00F16100" w:rsidP="00953428">
      <w:pPr>
        <w:spacing w:after="0" w:line="240" w:lineRule="auto"/>
      </w:pPr>
      <w:r>
        <w:separator/>
      </w:r>
    </w:p>
  </w:footnote>
  <w:footnote w:type="continuationSeparator" w:id="0">
    <w:p w14:paraId="68EB28EA" w14:textId="77777777" w:rsidR="00F16100" w:rsidRDefault="00F16100" w:rsidP="00953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35AB" w14:textId="77777777" w:rsidR="002909FD" w:rsidRDefault="002909FD">
    <w:pPr>
      <w:pStyle w:val="Header"/>
    </w:pPr>
    <w:r>
      <w:rPr>
        <w:noProof/>
      </w:rPr>
      <w:drawing>
        <wp:anchor distT="0" distB="0" distL="114300" distR="114300" simplePos="0" relativeHeight="251666432" behindDoc="1" locked="1" layoutInCell="1" allowOverlap="1" wp14:anchorId="19AF0228" wp14:editId="69F27D3D">
          <wp:simplePos x="0" y="0"/>
          <wp:positionH relativeFrom="column">
            <wp:posOffset>-198755</wp:posOffset>
          </wp:positionH>
          <wp:positionV relativeFrom="page">
            <wp:posOffset>292735</wp:posOffset>
          </wp:positionV>
          <wp:extent cx="672465" cy="732790"/>
          <wp:effectExtent l="0" t="0" r="0" b="0"/>
          <wp:wrapNone/>
          <wp:docPr id="227" name="Picture 22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70" r="75472" b="20778"/>
                  <a:stretch/>
                </pic:blipFill>
                <pic:spPr bwMode="auto">
                  <a:xfrm>
                    <a:off x="0" y="0"/>
                    <a:ext cx="672465" cy="732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573A" w14:textId="77777777" w:rsidR="004A3E7C" w:rsidRDefault="00AA6F0F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16BB7CA8" wp14:editId="31A9F74C">
          <wp:simplePos x="0" y="0"/>
          <wp:positionH relativeFrom="page">
            <wp:posOffset>-5293152</wp:posOffset>
          </wp:positionH>
          <wp:positionV relativeFrom="page">
            <wp:posOffset>5056505</wp:posOffset>
          </wp:positionV>
          <wp:extent cx="10616184" cy="448056"/>
          <wp:effectExtent l="0" t="2223" r="0" b="0"/>
          <wp:wrapNone/>
          <wp:docPr id="228" name="Picture 228" descr="Rectangl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Rectangle&#10;&#10;Description automatically generated with low confidence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907"/>
                  <a:stretch/>
                </pic:blipFill>
                <pic:spPr bwMode="auto">
                  <a:xfrm rot="5400000">
                    <a:off x="0" y="0"/>
                    <a:ext cx="10616184" cy="448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E7C"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1" layoutInCell="1" allowOverlap="1" wp14:anchorId="6080F646" wp14:editId="4E74C933">
              <wp:simplePos x="0" y="0"/>
              <wp:positionH relativeFrom="column">
                <wp:posOffset>5249537</wp:posOffset>
              </wp:positionH>
              <wp:positionV relativeFrom="page">
                <wp:posOffset>165253</wp:posOffset>
              </wp:positionV>
              <wp:extent cx="1600200" cy="1128093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00200" cy="112809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F460E4" w14:textId="77777777" w:rsidR="004A3E7C" w:rsidRPr="00953428" w:rsidRDefault="004A3E7C" w:rsidP="004A3E7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53428">
                            <w:rPr>
                              <w:sz w:val="20"/>
                              <w:szCs w:val="20"/>
                            </w:rPr>
                            <w:t>Governor</w:t>
                          </w:r>
                          <w:r w:rsidR="005C2256">
                            <w:rPr>
                              <w:sz w:val="20"/>
                              <w:szCs w:val="20"/>
                            </w:rPr>
                            <w:t xml:space="preserve"> Joe Lombardo</w:t>
                          </w:r>
                          <w:r w:rsidRPr="0095342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3428">
                            <w:rPr>
                              <w:sz w:val="20"/>
                              <w:szCs w:val="20"/>
                            </w:rPr>
                            <w:br/>
                            <w:t>Director Kristen Stout</w:t>
                          </w:r>
                        </w:p>
                        <w:p w14:paraId="3835C546" w14:textId="77777777" w:rsidR="004A3E7C" w:rsidRPr="00953428" w:rsidRDefault="004A3E7C" w:rsidP="004A3E7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53428">
                            <w:rPr>
                              <w:sz w:val="20"/>
                              <w:szCs w:val="20"/>
                            </w:rPr>
                            <w:t>775.684.0156</w:t>
                          </w:r>
                          <w:r w:rsidRPr="00953428">
                            <w:rPr>
                              <w:sz w:val="20"/>
                              <w:szCs w:val="20"/>
                            </w:rPr>
                            <w:br/>
                            <w:t>grants@ofa.nv.gov</w:t>
                          </w:r>
                          <w:r w:rsidRPr="00953428">
                            <w:rPr>
                              <w:sz w:val="20"/>
                              <w:szCs w:val="20"/>
                            </w:rPr>
                            <w:br/>
                            <w:t>ofa.nv.gov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80F6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3.35pt;margin-top:13pt;width:126pt;height:88.85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" filled="f" stroked="f">
              <o:lock v:ext="edit" aspectratio="t"/>
              <v:textbox style="mso-fit-shape-to-text:t">
                <w:txbxContent>
                  <w:p w14:paraId="16F460E4" w14:textId="77777777" w:rsidR="004A3E7C" w:rsidRPr="00953428" w:rsidRDefault="004A3E7C" w:rsidP="004A3E7C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53428">
                      <w:rPr>
                        <w:sz w:val="20"/>
                        <w:szCs w:val="20"/>
                      </w:rPr>
                      <w:t>Governor</w:t>
                    </w:r>
                    <w:r w:rsidR="005C2256">
                      <w:rPr>
                        <w:sz w:val="20"/>
                        <w:szCs w:val="20"/>
                      </w:rPr>
                      <w:t xml:space="preserve"> Joe Lombardo</w:t>
                    </w:r>
                    <w:r w:rsidRPr="00953428">
                      <w:rPr>
                        <w:sz w:val="20"/>
                        <w:szCs w:val="20"/>
                      </w:rPr>
                      <w:t xml:space="preserve"> </w:t>
                    </w:r>
                    <w:r w:rsidRPr="00953428">
                      <w:rPr>
                        <w:sz w:val="20"/>
                        <w:szCs w:val="20"/>
                      </w:rPr>
                      <w:br/>
                      <w:t>Director Kristen Stout</w:t>
                    </w:r>
                  </w:p>
                  <w:p w14:paraId="3835C546" w14:textId="77777777" w:rsidR="004A3E7C" w:rsidRPr="00953428" w:rsidRDefault="004A3E7C" w:rsidP="004A3E7C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53428">
                      <w:rPr>
                        <w:sz w:val="20"/>
                        <w:szCs w:val="20"/>
                      </w:rPr>
                      <w:t>775.684.0156</w:t>
                    </w:r>
                    <w:r w:rsidRPr="00953428">
                      <w:rPr>
                        <w:sz w:val="20"/>
                        <w:szCs w:val="20"/>
                      </w:rPr>
                      <w:br/>
                      <w:t>grants@ofa.nv.gov</w:t>
                    </w:r>
                    <w:r w:rsidRPr="00953428">
                      <w:rPr>
                        <w:sz w:val="20"/>
                        <w:szCs w:val="20"/>
                      </w:rPr>
                      <w:br/>
                      <w:t>ofa.nv.gov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A3E7C" w:rsidRPr="002909FD">
      <w:rPr>
        <w:noProof/>
        <w:color w:val="3CA348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71578756" wp14:editId="45EFD7F7">
              <wp:simplePos x="0" y="0"/>
              <wp:positionH relativeFrom="column">
                <wp:posOffset>6931660</wp:posOffset>
              </wp:positionH>
              <wp:positionV relativeFrom="page">
                <wp:posOffset>-253365</wp:posOffset>
              </wp:positionV>
              <wp:extent cx="9144" cy="1490472"/>
              <wp:effectExtent l="19050" t="0" r="48260" b="52705"/>
              <wp:wrapNone/>
              <wp:docPr id="4" name="Straight Connector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 flipH="1">
                        <a:off x="0" y="0"/>
                        <a:ext cx="9144" cy="1490472"/>
                      </a:xfrm>
                      <a:prstGeom prst="line">
                        <a:avLst/>
                      </a:prstGeom>
                      <a:ln w="57150">
                        <a:solidFill>
                          <a:srgbClr val="3CA34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9C8C97" id="Straight Connector 4" o:spid="_x0000_s1026" style="position:absolute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45.8pt,-19.95pt" to="546.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" strokecolor="#3ca348" strokeweight="4.5pt">
              <v:stroke joinstyle="miter"/>
              <o:lock v:ext="edit" aspectratio="t" shapetype="f"/>
              <w10:wrap anchory="page"/>
              <w10:anchorlock/>
            </v:line>
          </w:pict>
        </mc:Fallback>
      </mc:AlternateContent>
    </w:r>
    <w:r w:rsidR="004A3E7C">
      <w:rPr>
        <w:noProof/>
      </w:rPr>
      <w:drawing>
        <wp:anchor distT="0" distB="0" distL="114300" distR="114300" simplePos="0" relativeHeight="251659264" behindDoc="1" locked="1" layoutInCell="1" allowOverlap="1" wp14:anchorId="1D3D03F6" wp14:editId="48CDB70E">
          <wp:simplePos x="0" y="0"/>
          <wp:positionH relativeFrom="column">
            <wp:posOffset>-207645</wp:posOffset>
          </wp:positionH>
          <wp:positionV relativeFrom="page">
            <wp:posOffset>86360</wp:posOffset>
          </wp:positionV>
          <wp:extent cx="2743200" cy="1251585"/>
          <wp:effectExtent l="0" t="0" r="0" b="0"/>
          <wp:wrapNone/>
          <wp:docPr id="229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" name="Picture 22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251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6340"/>
    <w:multiLevelType w:val="hybridMultilevel"/>
    <w:tmpl w:val="32263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20179"/>
    <w:multiLevelType w:val="hybridMultilevel"/>
    <w:tmpl w:val="190AFEEA"/>
    <w:lvl w:ilvl="0" w:tplc="F934F34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5019932">
    <w:abstractNumId w:val="1"/>
  </w:num>
  <w:num w:numId="2" w16cid:durableId="197532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FA"/>
    <w:rsid w:val="0015713E"/>
    <w:rsid w:val="002909FD"/>
    <w:rsid w:val="002B3450"/>
    <w:rsid w:val="002D2077"/>
    <w:rsid w:val="002D330B"/>
    <w:rsid w:val="004027FA"/>
    <w:rsid w:val="004A3E7C"/>
    <w:rsid w:val="005C2256"/>
    <w:rsid w:val="00642B40"/>
    <w:rsid w:val="006511F7"/>
    <w:rsid w:val="006A2025"/>
    <w:rsid w:val="008256F4"/>
    <w:rsid w:val="00953428"/>
    <w:rsid w:val="00A467A6"/>
    <w:rsid w:val="00AA6F0F"/>
    <w:rsid w:val="00AC0FB4"/>
    <w:rsid w:val="00B617CA"/>
    <w:rsid w:val="00CE7C95"/>
    <w:rsid w:val="00D61CF5"/>
    <w:rsid w:val="00F1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462B2"/>
  <w15:chartTrackingRefBased/>
  <w15:docId w15:val="{0ADEC92E-AFEA-4846-AC90-167EA760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F0F"/>
    <w:rPr>
      <w:rFonts w:ascii="Lato" w:hAnsi="Lat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7C95"/>
    <w:pPr>
      <w:keepNext/>
      <w:keepLines/>
      <w:spacing w:before="240" w:after="0"/>
      <w:outlineLvl w:val="0"/>
    </w:pPr>
    <w:rPr>
      <w:rFonts w:eastAsiaTheme="majorEastAsia" w:cstheme="majorBidi"/>
      <w:b/>
      <w:color w:val="00725C"/>
      <w:sz w:val="32"/>
      <w:szCs w:val="40"/>
    </w:rPr>
  </w:style>
  <w:style w:type="paragraph" w:styleId="Heading2">
    <w:name w:val="heading 2"/>
    <w:basedOn w:val="Heading1a"/>
    <w:next w:val="Normal"/>
    <w:link w:val="Heading2Char"/>
    <w:autoRedefine/>
    <w:uiPriority w:val="9"/>
    <w:unhideWhenUsed/>
    <w:qFormat/>
    <w:rsid w:val="008256F4"/>
    <w:pPr>
      <w:spacing w:before="4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5713E"/>
    <w:pPr>
      <w:keepNext/>
      <w:keepLines/>
      <w:spacing w:before="40" w:after="0"/>
      <w:outlineLvl w:val="2"/>
    </w:pPr>
    <w:rPr>
      <w:rFonts w:eastAsiaTheme="majorEastAsia" w:cstheme="majorBidi"/>
      <w:iCs/>
      <w:color w:val="00725C"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5713E"/>
    <w:pPr>
      <w:keepNext/>
      <w:keepLines/>
      <w:spacing w:before="40" w:after="0"/>
      <w:ind w:firstLine="720"/>
      <w:outlineLvl w:val="3"/>
    </w:pPr>
    <w:rPr>
      <w:rFonts w:eastAsiaTheme="majorEastAsia" w:cstheme="majorBidi"/>
      <w:b/>
      <w:bCs/>
      <w:iCs/>
      <w:color w:val="00725C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5713E"/>
    <w:pPr>
      <w:spacing w:after="0"/>
      <w:ind w:firstLine="720"/>
      <w:outlineLvl w:val="4"/>
    </w:pPr>
    <w:rPr>
      <w:b/>
      <w:bCs/>
      <w:i/>
      <w:color w:val="00725C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5713E"/>
    <w:pPr>
      <w:keepNext/>
      <w:keepLines/>
      <w:spacing w:after="0"/>
      <w:ind w:left="720"/>
      <w:outlineLvl w:val="5"/>
    </w:pPr>
    <w:rPr>
      <w:rFonts w:eastAsiaTheme="majorEastAsia" w:cstheme="majorBidi"/>
      <w:b/>
      <w:bCs/>
      <w:color w:val="3551A3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15713E"/>
    <w:pPr>
      <w:keepNext/>
      <w:keepLines/>
      <w:spacing w:before="40" w:after="0"/>
      <w:ind w:firstLine="720"/>
      <w:outlineLvl w:val="6"/>
    </w:pPr>
    <w:rPr>
      <w:rFonts w:eastAsiaTheme="majorEastAsia" w:cstheme="majorBidi"/>
      <w:b/>
      <w:bCs/>
      <w:i/>
      <w:iCs/>
      <w:color w:val="3551A3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AA6F0F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AA6F0F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C95"/>
    <w:rPr>
      <w:rFonts w:ascii="Lato" w:eastAsiaTheme="majorEastAsia" w:hAnsi="Lato" w:cstheme="majorBidi"/>
      <w:b/>
      <w:color w:val="00725C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256F4"/>
    <w:rPr>
      <w:rFonts w:ascii="Lato" w:eastAsiaTheme="majorEastAsia" w:hAnsi="Lato" w:cstheme="majorBidi"/>
      <w:color w:val="00725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713E"/>
    <w:rPr>
      <w:rFonts w:ascii="Lato" w:eastAsiaTheme="majorEastAsia" w:hAnsi="Lato" w:cstheme="majorBidi"/>
      <w:iCs/>
      <w:color w:val="00725C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713E"/>
    <w:rPr>
      <w:rFonts w:ascii="Lato" w:eastAsiaTheme="majorEastAsia" w:hAnsi="Lato" w:cstheme="majorBidi"/>
      <w:b/>
      <w:bCs/>
      <w:iCs/>
      <w:color w:val="00725C"/>
    </w:rPr>
  </w:style>
  <w:style w:type="character" w:customStyle="1" w:styleId="Heading5Char">
    <w:name w:val="Heading 5 Char"/>
    <w:basedOn w:val="DefaultParagraphFont"/>
    <w:link w:val="Heading5"/>
    <w:uiPriority w:val="9"/>
    <w:rsid w:val="0015713E"/>
    <w:rPr>
      <w:rFonts w:ascii="Lato" w:hAnsi="Lato"/>
      <w:b/>
      <w:bCs/>
      <w:i/>
      <w:color w:val="00725C"/>
    </w:rPr>
  </w:style>
  <w:style w:type="character" w:customStyle="1" w:styleId="Heading6Char">
    <w:name w:val="Heading 6 Char"/>
    <w:basedOn w:val="DefaultParagraphFont"/>
    <w:link w:val="Heading6"/>
    <w:uiPriority w:val="9"/>
    <w:rsid w:val="0015713E"/>
    <w:rPr>
      <w:rFonts w:ascii="Lato" w:eastAsiaTheme="majorEastAsia" w:hAnsi="Lato" w:cstheme="majorBidi"/>
      <w:b/>
      <w:bCs/>
      <w:color w:val="3551A3"/>
    </w:rPr>
  </w:style>
  <w:style w:type="character" w:customStyle="1" w:styleId="Heading7Char">
    <w:name w:val="Heading 7 Char"/>
    <w:basedOn w:val="DefaultParagraphFont"/>
    <w:link w:val="Heading7"/>
    <w:uiPriority w:val="9"/>
    <w:rsid w:val="0015713E"/>
    <w:rPr>
      <w:rFonts w:ascii="Lato" w:eastAsiaTheme="majorEastAsia" w:hAnsi="Lato" w:cstheme="majorBidi"/>
      <w:b/>
      <w:bCs/>
      <w:i/>
      <w:iCs/>
      <w:color w:val="3551A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F0F"/>
    <w:rPr>
      <w:rFonts w:ascii="Lato" w:eastAsiaTheme="majorEastAsia" w:hAnsi="Lato" w:cstheme="majorBidi"/>
      <w:i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F0F"/>
    <w:rPr>
      <w:rFonts w:ascii="Lato" w:eastAsiaTheme="majorEastAsia" w:hAnsi="Lato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E7C95"/>
    <w:pPr>
      <w:spacing w:after="0" w:line="240" w:lineRule="auto"/>
      <w:contextualSpacing/>
      <w:jc w:val="center"/>
    </w:pPr>
    <w:rPr>
      <w:rFonts w:eastAsiaTheme="majorEastAsia" w:cstheme="majorBidi"/>
      <w:b/>
      <w:color w:val="00725C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E7C95"/>
    <w:rPr>
      <w:rFonts w:ascii="Lato" w:eastAsiaTheme="majorEastAsia" w:hAnsi="Lato" w:cstheme="majorBidi"/>
      <w:b/>
      <w:color w:val="00725C"/>
      <w:spacing w:val="-10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A2025"/>
    <w:pPr>
      <w:numPr>
        <w:ilvl w:val="1"/>
      </w:numPr>
      <w:jc w:val="center"/>
    </w:pPr>
    <w:rPr>
      <w:rFonts w:eastAsiaTheme="minorEastAsia"/>
      <w:b/>
      <w:color w:val="3551A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A2025"/>
    <w:rPr>
      <w:rFonts w:ascii="Lato" w:eastAsiaTheme="minorEastAsia" w:hAnsi="Lato"/>
      <w:b/>
      <w:color w:val="3551A3"/>
      <w:spacing w:val="15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2909FD"/>
    <w:rPr>
      <w:rFonts w:ascii="Lato" w:hAnsi="Lato"/>
      <w:b w:val="0"/>
      <w:i/>
      <w:iCs/>
      <w:color w:val="00725C"/>
    </w:rPr>
  </w:style>
  <w:style w:type="character" w:styleId="Emphasis">
    <w:name w:val="Emphasis"/>
    <w:basedOn w:val="DefaultParagraphFont"/>
    <w:uiPriority w:val="20"/>
    <w:qFormat/>
    <w:rsid w:val="0015713E"/>
    <w:rPr>
      <w:i/>
      <w:iCs/>
      <w:color w:val="3551A3"/>
    </w:rPr>
  </w:style>
  <w:style w:type="paragraph" w:styleId="TOC1">
    <w:name w:val="toc 1"/>
    <w:basedOn w:val="Normal"/>
    <w:next w:val="Normal"/>
    <w:autoRedefine/>
    <w:uiPriority w:val="39"/>
    <w:unhideWhenUsed/>
    <w:rsid w:val="00AA6F0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6F0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A6F0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2909FD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6F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F0F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AA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F0F"/>
    <w:rPr>
      <w:rFonts w:ascii="Lato" w:hAnsi="Lato"/>
    </w:rPr>
  </w:style>
  <w:style w:type="character" w:customStyle="1" w:styleId="empty">
    <w:name w:val="empty"/>
    <w:basedOn w:val="DefaultParagraphFont"/>
    <w:rsid w:val="00AA6F0F"/>
  </w:style>
  <w:style w:type="paragraph" w:customStyle="1" w:styleId="Heading1a">
    <w:name w:val="Heading 1.a."/>
    <w:basedOn w:val="Heading1"/>
    <w:link w:val="Heading1aChar"/>
    <w:rsid w:val="00AA6F0F"/>
    <w:rPr>
      <w:b w:val="0"/>
    </w:rPr>
  </w:style>
  <w:style w:type="character" w:customStyle="1" w:styleId="Heading1aChar">
    <w:name w:val="Heading 1.a. Char"/>
    <w:basedOn w:val="Heading1Char"/>
    <w:link w:val="Heading1a"/>
    <w:rsid w:val="00AA6F0F"/>
    <w:rPr>
      <w:rFonts w:ascii="Lato" w:eastAsiaTheme="majorEastAsia" w:hAnsi="Lato" w:cstheme="majorBidi"/>
      <w:b w:val="0"/>
      <w:color w:val="00725C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D2077"/>
    <w:pPr>
      <w:pBdr>
        <w:top w:val="double" w:sz="4" w:space="6" w:color="3CA348"/>
        <w:left w:val="double" w:sz="4" w:space="6" w:color="3CA348"/>
        <w:bottom w:val="double" w:sz="4" w:space="6" w:color="3CA348"/>
        <w:right w:val="double" w:sz="4" w:space="6" w:color="3CA348"/>
      </w:pBdr>
      <w:spacing w:before="360" w:after="360"/>
      <w:ind w:left="720" w:right="864"/>
      <w:jc w:val="center"/>
    </w:pPr>
    <w:rPr>
      <w:i/>
      <w:iCs/>
      <w:color w:val="00725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077"/>
    <w:rPr>
      <w:rFonts w:ascii="Lato" w:hAnsi="Lato"/>
      <w:i/>
      <w:iCs/>
      <w:color w:val="00725C"/>
    </w:rPr>
  </w:style>
  <w:style w:type="character" w:customStyle="1" w:styleId="leadline">
    <w:name w:val="leadline"/>
    <w:basedOn w:val="DefaultParagraphFont"/>
    <w:rsid w:val="00AA6F0F"/>
  </w:style>
  <w:style w:type="paragraph" w:styleId="NormalWeb">
    <w:name w:val="Normal (Web)"/>
    <w:basedOn w:val="Normal"/>
    <w:uiPriority w:val="99"/>
    <w:unhideWhenUsed/>
    <w:rsid w:val="00AA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body">
    <w:name w:val="sectbody"/>
    <w:basedOn w:val="Normal"/>
    <w:rsid w:val="00AA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">
    <w:name w:val="section"/>
    <w:basedOn w:val="DefaultParagraphFont"/>
    <w:rsid w:val="00AA6F0F"/>
  </w:style>
  <w:style w:type="paragraph" w:customStyle="1" w:styleId="sourcenote">
    <w:name w:val="sourcenote"/>
    <w:basedOn w:val="Normal"/>
    <w:rsid w:val="00AA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6F0F"/>
    <w:rPr>
      <w:b/>
      <w:bCs/>
    </w:rPr>
  </w:style>
  <w:style w:type="character" w:styleId="SubtleReference">
    <w:name w:val="Subtle Reference"/>
    <w:basedOn w:val="DefaultParagraphFont"/>
    <w:uiPriority w:val="31"/>
    <w:rsid w:val="00AA6F0F"/>
    <w:rPr>
      <w:smallCaps/>
      <w:color w:val="5A5A5A" w:themeColor="text1" w:themeTint="A5"/>
    </w:rPr>
  </w:style>
  <w:style w:type="paragraph" w:styleId="TOC3">
    <w:name w:val="toc 3"/>
    <w:basedOn w:val="Normal"/>
    <w:next w:val="Normal"/>
    <w:autoRedefine/>
    <w:uiPriority w:val="39"/>
    <w:unhideWhenUsed/>
    <w:rsid w:val="00AA6F0F"/>
    <w:pPr>
      <w:spacing w:after="100"/>
      <w:ind w:left="440"/>
    </w:p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2909FD"/>
    <w:pPr>
      <w:outlineLvl w:val="9"/>
    </w:pPr>
  </w:style>
  <w:style w:type="character" w:styleId="IntenseReference">
    <w:name w:val="Intense Reference"/>
    <w:basedOn w:val="DefaultParagraphFont"/>
    <w:uiPriority w:val="32"/>
    <w:qFormat/>
    <w:rsid w:val="002909FD"/>
    <w:rPr>
      <w:b/>
      <w:bCs/>
      <w:smallCaps/>
      <w:color w:val="00725C"/>
      <w:spacing w:val="5"/>
    </w:rPr>
  </w:style>
  <w:style w:type="character" w:styleId="SubtleEmphasis">
    <w:name w:val="Subtle Emphasis"/>
    <w:basedOn w:val="DefaultParagraphFont"/>
    <w:uiPriority w:val="19"/>
    <w:qFormat/>
    <w:rsid w:val="0015713E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256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56F4"/>
    <w:rPr>
      <w:rFonts w:ascii="Lato" w:hAnsi="Lato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8256F4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15713E"/>
    <w:pPr>
      <w:spacing w:after="0" w:line="240" w:lineRule="auto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rhinehart\Documents\2.%202023-Branding,%20Logos,%20Letterhead,%20Signatures,%20Virtual%20Backgrounds\OFA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5C7357C36BB4BA4DAEA8DD30636CE" ma:contentTypeVersion="23" ma:contentTypeDescription="Create a new document." ma:contentTypeScope="" ma:versionID="2ae9593fd999e04b4b60cb0bf7995701">
  <xsd:schema xmlns:xsd="http://www.w3.org/2001/XMLSchema" xmlns:xs="http://www.w3.org/2001/XMLSchema" xmlns:p="http://schemas.microsoft.com/office/2006/metadata/properties" xmlns:ns2="1036e016-36f0-45d0-984d-743dbd6c4668" xmlns:ns3="b7715d23-383e-4b48-a46f-b3ba4503f166" targetNamespace="http://schemas.microsoft.com/office/2006/metadata/properties" ma:root="true" ma:fieldsID="c7f5c794482dd95fda3f4b5b7fcd0742" ns2:_="" ns3:_="">
    <xsd:import namespace="1036e016-36f0-45d0-984d-743dbd6c4668"/>
    <xsd:import namespace="b7715d23-383e-4b48-a46f-b3ba4503f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6e016-36f0-45d0-984d-743dbd6c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3bb73f-e2d2-482b-8e61-3bf6a9fa6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15d23-383e-4b48-a46f-b3ba4503f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63c3422-5945-450f-9f38-2d550d23d3b5}" ma:internalName="TaxCatchAll" ma:showField="CatchAllData" ma:web="b7715d23-383e-4b48-a46f-b3ba4503f1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36e016-36f0-45d0-984d-743dbd6c4668">
      <Terms xmlns="http://schemas.microsoft.com/office/infopath/2007/PartnerControls"/>
    </lcf76f155ced4ddcb4097134ff3c332f>
    <TaxCatchAll xmlns="b7715d23-383e-4b48-a46f-b3ba4503f166" xsi:nil="true"/>
    <SharedWithUsers xmlns="b7715d23-383e-4b48-a46f-b3ba4503f166">
      <UserInfo>
        <DisplayName>Kristen Stout</DisplayName>
        <AccountId>188</AccountId>
        <AccountType/>
      </UserInfo>
      <UserInfo>
        <DisplayName>Mayita Sanchez</DisplayName>
        <AccountId>86</AccountId>
        <AccountType/>
      </UserInfo>
      <UserInfo>
        <DisplayName>Nicole Kelleher</DisplayName>
        <AccountId>88</AccountId>
        <AccountType/>
      </UserInfo>
      <UserInfo>
        <DisplayName>Terri McBride</DisplayName>
        <AccountId>64</AccountId>
        <AccountType/>
      </UserInfo>
    </SharedWithUsers>
    <MediaLengthInSeconds xmlns="1036e016-36f0-45d0-984d-743dbd6c4668" xsi:nil="true"/>
  </documentManagement>
</p:properties>
</file>

<file path=customXml/itemProps1.xml><?xml version="1.0" encoding="utf-8"?>
<ds:datastoreItem xmlns:ds="http://schemas.openxmlformats.org/officeDocument/2006/customXml" ds:itemID="{4D0F759E-FD10-4C6C-9009-2AA2B1399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4BB8B-F74E-441E-84FB-C8AD33FDC437}"/>
</file>

<file path=customXml/itemProps3.xml><?xml version="1.0" encoding="utf-8"?>
<ds:datastoreItem xmlns:ds="http://schemas.openxmlformats.org/officeDocument/2006/customXml" ds:itemID="{3938BD41-33EC-4023-B976-BA5C4DFF60C7}">
  <ds:schemaRefs>
    <ds:schemaRef ds:uri="http://schemas.microsoft.com/office/2006/metadata/properties"/>
    <ds:schemaRef ds:uri="http://schemas.microsoft.com/office/infopath/2007/PartnerControls"/>
    <ds:schemaRef ds:uri="1036e016-36f0-45d0-984d-743dbd6c4668"/>
    <ds:schemaRef ds:uri="b7715d23-383e-4b48-a46f-b3ba4503f1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OFAWordTemplate.dotx</Template>
  <TotalTime>13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Rhinehart</dc:creator>
  <cp:keywords/>
  <dc:description/>
  <cp:lastModifiedBy>Shana Rhinehart</cp:lastModifiedBy>
  <cp:revision>4</cp:revision>
  <dcterms:created xsi:type="dcterms:W3CDTF">2023-08-17T16:40:00Z</dcterms:created>
  <dcterms:modified xsi:type="dcterms:W3CDTF">2023-08-17T16:55:00Z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0x0101001485C7357C36BB4BA4DAEA8DD30636CE</vt:lpwstr>
  </property>
  <property fmtid="{D5CDD505-2E9C-101B-9397-08002B2CF9AE}" pid="3" name="Order">
    <vt:r8>14600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